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42" w:type="pct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3"/>
        <w:gridCol w:w="4078"/>
      </w:tblGrid>
      <w:tr w:rsidR="00AA7471" w14:paraId="0B352EA4" w14:textId="77777777" w:rsidTr="0013461B">
        <w:tc>
          <w:tcPr>
            <w:tcW w:w="6812" w:type="dxa"/>
          </w:tcPr>
          <w:p w14:paraId="0B352EA1" w14:textId="368160C0" w:rsidR="00AA7471" w:rsidRPr="0037048C" w:rsidRDefault="007462A2" w:rsidP="00AA7471">
            <w:pPr>
              <w:pStyle w:val="CompanyName"/>
              <w:rPr>
                <w:sz w:val="36"/>
                <w:szCs w:val="36"/>
              </w:rPr>
            </w:pPr>
            <w:r w:rsidRPr="0037048C">
              <w:rPr>
                <w:sz w:val="36"/>
                <w:szCs w:val="36"/>
              </w:rPr>
              <w:t>alternative outlook</w:t>
            </w:r>
            <w:r w:rsidR="000F1096">
              <w:rPr>
                <w:sz w:val="36"/>
                <w:szCs w:val="36"/>
              </w:rPr>
              <w:t xml:space="preserve"> BEHAVIORAL HEALTH</w:t>
            </w:r>
          </w:p>
          <w:p w14:paraId="0B352EA2" w14:textId="77777777" w:rsidR="00AA7471" w:rsidRDefault="00AA7471" w:rsidP="00AA7471">
            <w:pPr>
              <w:pStyle w:val="Title"/>
            </w:pPr>
            <w:r w:rsidRPr="0037048C">
              <w:rPr>
                <w:sz w:val="28"/>
                <w:szCs w:val="28"/>
              </w:rPr>
              <w:t>Employment Application</w:t>
            </w:r>
          </w:p>
        </w:tc>
        <w:tc>
          <w:tcPr>
            <w:tcW w:w="4078" w:type="dxa"/>
          </w:tcPr>
          <w:p w14:paraId="0B352EA3" w14:textId="77777777" w:rsidR="00AA7471" w:rsidRDefault="00AA7471" w:rsidP="001564EE">
            <w:pPr>
              <w:pStyle w:val="Logo"/>
            </w:pPr>
            <w:r w:rsidRPr="00AA7471">
              <w:rPr>
                <w:noProof/>
              </w:rPr>
              <w:drawing>
                <wp:inline distT="0" distB="0" distL="0" distR="0" wp14:anchorId="0B35305F" wp14:editId="0B353060">
                  <wp:extent cx="882015" cy="768393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044" cy="771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352EA5" w14:textId="77777777" w:rsidR="00AA7471" w:rsidRDefault="00AA7471" w:rsidP="00AA7471"/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72" w:type="dxa"/>
        </w:tblCellMar>
        <w:tblLook w:val="0000" w:firstRow="0" w:lastRow="0" w:firstColumn="0" w:lastColumn="0" w:noHBand="0" w:noVBand="0"/>
      </w:tblPr>
      <w:tblGrid>
        <w:gridCol w:w="856"/>
        <w:gridCol w:w="143"/>
        <w:gridCol w:w="62"/>
        <w:gridCol w:w="191"/>
        <w:gridCol w:w="396"/>
        <w:gridCol w:w="1159"/>
        <w:gridCol w:w="282"/>
        <w:gridCol w:w="272"/>
        <w:gridCol w:w="99"/>
        <w:gridCol w:w="410"/>
        <w:gridCol w:w="355"/>
        <w:gridCol w:w="168"/>
        <w:gridCol w:w="558"/>
        <w:gridCol w:w="80"/>
        <w:gridCol w:w="92"/>
        <w:gridCol w:w="434"/>
        <w:gridCol w:w="12"/>
        <w:gridCol w:w="47"/>
        <w:gridCol w:w="47"/>
        <w:gridCol w:w="289"/>
        <w:gridCol w:w="50"/>
        <w:gridCol w:w="16"/>
        <w:gridCol w:w="261"/>
        <w:gridCol w:w="18"/>
        <w:gridCol w:w="150"/>
        <w:gridCol w:w="193"/>
        <w:gridCol w:w="87"/>
        <w:gridCol w:w="262"/>
        <w:gridCol w:w="100"/>
        <w:gridCol w:w="69"/>
        <w:gridCol w:w="450"/>
        <w:gridCol w:w="7"/>
        <w:gridCol w:w="261"/>
        <w:gridCol w:w="156"/>
        <w:gridCol w:w="128"/>
        <w:gridCol w:w="416"/>
        <w:gridCol w:w="62"/>
        <w:gridCol w:w="35"/>
        <w:gridCol w:w="84"/>
        <w:gridCol w:w="453"/>
        <w:gridCol w:w="91"/>
        <w:gridCol w:w="81"/>
        <w:gridCol w:w="416"/>
        <w:gridCol w:w="27"/>
        <w:gridCol w:w="982"/>
      </w:tblGrid>
      <w:tr w:rsidR="00A35524" w:rsidRPr="002A733C" w14:paraId="0B352EA7" w14:textId="77777777" w:rsidTr="009B30AD">
        <w:trPr>
          <w:trHeight w:hRule="exact" w:val="288"/>
        </w:trPr>
        <w:tc>
          <w:tcPr>
            <w:tcW w:w="10807" w:type="dxa"/>
            <w:gridSpan w:val="45"/>
            <w:shd w:val="clear" w:color="auto" w:fill="BFBFBF" w:themeFill="background1" w:themeFillShade="BF"/>
            <w:vAlign w:val="center"/>
          </w:tcPr>
          <w:p w14:paraId="0B352EA6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F03692" w:rsidRPr="002A733C" w14:paraId="0B352EB2" w14:textId="77777777" w:rsidTr="00DC7175">
        <w:trPr>
          <w:trHeight w:hRule="exact" w:val="403"/>
        </w:trPr>
        <w:tc>
          <w:tcPr>
            <w:tcW w:w="999" w:type="dxa"/>
            <w:gridSpan w:val="2"/>
            <w:vAlign w:val="center"/>
          </w:tcPr>
          <w:p w14:paraId="0B352EA8" w14:textId="77777777" w:rsidR="000F5703" w:rsidRPr="002A733C" w:rsidRDefault="000F5703" w:rsidP="002A733C">
            <w:r>
              <w:t>Last Name</w:t>
            </w:r>
          </w:p>
        </w:tc>
        <w:tc>
          <w:tcPr>
            <w:tcW w:w="1808" w:type="dxa"/>
            <w:gridSpan w:val="4"/>
            <w:vAlign w:val="center"/>
          </w:tcPr>
          <w:p w14:paraId="0B352EA9" w14:textId="77777777" w:rsidR="000F5703" w:rsidRPr="002A733C" w:rsidRDefault="000F5703" w:rsidP="002A733C"/>
        </w:tc>
        <w:tc>
          <w:tcPr>
            <w:tcW w:w="554" w:type="dxa"/>
            <w:gridSpan w:val="2"/>
            <w:vAlign w:val="center"/>
          </w:tcPr>
          <w:p w14:paraId="0B352EAA" w14:textId="77777777" w:rsidR="000F5703" w:rsidRPr="002A733C" w:rsidRDefault="000F5703" w:rsidP="002A733C">
            <w:r>
              <w:t>First</w:t>
            </w:r>
          </w:p>
        </w:tc>
        <w:tc>
          <w:tcPr>
            <w:tcW w:w="2196" w:type="dxa"/>
            <w:gridSpan w:val="8"/>
            <w:vAlign w:val="center"/>
          </w:tcPr>
          <w:p w14:paraId="0B352EAB" w14:textId="77777777" w:rsidR="000F5703" w:rsidRPr="002A733C" w:rsidRDefault="000F5703" w:rsidP="002A733C"/>
        </w:tc>
        <w:tc>
          <w:tcPr>
            <w:tcW w:w="445" w:type="dxa"/>
            <w:gridSpan w:val="5"/>
            <w:vAlign w:val="center"/>
          </w:tcPr>
          <w:p w14:paraId="0B352EAC" w14:textId="77777777" w:rsidR="000F5703" w:rsidRDefault="000F5703" w:rsidP="000F5703">
            <w:r>
              <w:t>M.I.</w:t>
            </w:r>
          </w:p>
        </w:tc>
        <w:tc>
          <w:tcPr>
            <w:tcW w:w="445" w:type="dxa"/>
            <w:gridSpan w:val="4"/>
            <w:vAlign w:val="center"/>
          </w:tcPr>
          <w:p w14:paraId="0B352EAD" w14:textId="77777777" w:rsidR="000F5703" w:rsidRPr="002A733C" w:rsidRDefault="000F5703" w:rsidP="002A733C"/>
        </w:tc>
        <w:tc>
          <w:tcPr>
            <w:tcW w:w="711" w:type="dxa"/>
            <w:gridSpan w:val="5"/>
            <w:vAlign w:val="center"/>
          </w:tcPr>
          <w:p w14:paraId="0B352EAE" w14:textId="77777777" w:rsidR="000F5703" w:rsidRPr="002A733C" w:rsidRDefault="000F5703" w:rsidP="002A733C">
            <w:r>
              <w:t>Maiden</w:t>
            </w:r>
          </w:p>
        </w:tc>
        <w:tc>
          <w:tcPr>
            <w:tcW w:w="1599" w:type="dxa"/>
            <w:gridSpan w:val="9"/>
            <w:vAlign w:val="center"/>
          </w:tcPr>
          <w:p w14:paraId="0B352EAF" w14:textId="77777777" w:rsidR="000F5703" w:rsidRPr="002A733C" w:rsidRDefault="000F5703" w:rsidP="002A733C"/>
        </w:tc>
        <w:tc>
          <w:tcPr>
            <w:tcW w:w="544" w:type="dxa"/>
            <w:gridSpan w:val="2"/>
            <w:vAlign w:val="center"/>
          </w:tcPr>
          <w:p w14:paraId="0B352EB0" w14:textId="77777777" w:rsidR="000F5703" w:rsidRPr="002A733C" w:rsidRDefault="000F5703" w:rsidP="002A733C">
            <w:r>
              <w:t>Date</w:t>
            </w:r>
          </w:p>
        </w:tc>
        <w:tc>
          <w:tcPr>
            <w:tcW w:w="1506" w:type="dxa"/>
            <w:gridSpan w:val="4"/>
            <w:tcBorders>
              <w:right w:val="single" w:sz="4" w:space="0" w:color="auto"/>
            </w:tcBorders>
            <w:vAlign w:val="center"/>
          </w:tcPr>
          <w:p w14:paraId="0B352EB1" w14:textId="77777777" w:rsidR="000F5703" w:rsidRPr="002A733C" w:rsidRDefault="000F5703" w:rsidP="002A733C"/>
        </w:tc>
      </w:tr>
      <w:tr w:rsidR="00E56F72" w:rsidRPr="002A733C" w14:paraId="0B352EB7" w14:textId="77777777" w:rsidTr="00DC7175">
        <w:trPr>
          <w:trHeight w:hRule="exact" w:val="403"/>
        </w:trPr>
        <w:tc>
          <w:tcPr>
            <w:tcW w:w="1252" w:type="dxa"/>
            <w:gridSpan w:val="4"/>
            <w:vAlign w:val="center"/>
          </w:tcPr>
          <w:p w14:paraId="0B352EB3" w14:textId="77777777" w:rsidR="004C2FEE" w:rsidRPr="002A733C" w:rsidRDefault="004C2FEE" w:rsidP="002A733C">
            <w:r>
              <w:t>Street Address</w:t>
            </w:r>
          </w:p>
        </w:tc>
        <w:tc>
          <w:tcPr>
            <w:tcW w:w="6356" w:type="dxa"/>
            <w:gridSpan w:val="27"/>
            <w:vAlign w:val="center"/>
          </w:tcPr>
          <w:p w14:paraId="0B352EB4" w14:textId="77777777" w:rsidR="004C2FEE" w:rsidRPr="002A733C" w:rsidRDefault="004C2FEE" w:rsidP="002A733C"/>
        </w:tc>
        <w:tc>
          <w:tcPr>
            <w:tcW w:w="1693" w:type="dxa"/>
            <w:gridSpan w:val="10"/>
            <w:vAlign w:val="center"/>
          </w:tcPr>
          <w:p w14:paraId="0B352EB5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06" w:type="dxa"/>
            <w:gridSpan w:val="4"/>
            <w:vAlign w:val="center"/>
          </w:tcPr>
          <w:p w14:paraId="0B352EB6" w14:textId="77777777" w:rsidR="004C2FEE" w:rsidRPr="002A733C" w:rsidRDefault="004C2FEE" w:rsidP="002A733C"/>
        </w:tc>
      </w:tr>
      <w:tr w:rsidR="00E56F72" w:rsidRPr="002A733C" w14:paraId="0B352EC0" w14:textId="77777777" w:rsidTr="00DC7175">
        <w:trPr>
          <w:trHeight w:hRule="exact" w:val="403"/>
        </w:trPr>
        <w:tc>
          <w:tcPr>
            <w:tcW w:w="856" w:type="dxa"/>
            <w:vAlign w:val="center"/>
          </w:tcPr>
          <w:p w14:paraId="0B352EB8" w14:textId="77777777" w:rsidR="00E56F72" w:rsidRPr="002A733C" w:rsidRDefault="00E56F72" w:rsidP="002A733C">
            <w:r>
              <w:t>City</w:t>
            </w:r>
          </w:p>
        </w:tc>
        <w:tc>
          <w:tcPr>
            <w:tcW w:w="3537" w:type="dxa"/>
            <w:gridSpan w:val="11"/>
            <w:vAlign w:val="center"/>
          </w:tcPr>
          <w:p w14:paraId="0B352EB9" w14:textId="77777777" w:rsidR="00E56F72" w:rsidRPr="002A733C" w:rsidRDefault="00E56F72" w:rsidP="002A733C"/>
        </w:tc>
        <w:tc>
          <w:tcPr>
            <w:tcW w:w="638" w:type="dxa"/>
            <w:gridSpan w:val="2"/>
            <w:vAlign w:val="center"/>
          </w:tcPr>
          <w:p w14:paraId="0B352EBA" w14:textId="77777777" w:rsidR="00E56F72" w:rsidRPr="002A733C" w:rsidRDefault="00E56F72" w:rsidP="002A733C">
            <w:r>
              <w:t>State</w:t>
            </w:r>
          </w:p>
        </w:tc>
        <w:tc>
          <w:tcPr>
            <w:tcW w:w="987" w:type="dxa"/>
            <w:gridSpan w:val="8"/>
            <w:vAlign w:val="center"/>
          </w:tcPr>
          <w:p w14:paraId="0B352EBB" w14:textId="77777777" w:rsidR="00E56F72" w:rsidRPr="002A733C" w:rsidRDefault="00E56F72" w:rsidP="002A733C"/>
        </w:tc>
        <w:tc>
          <w:tcPr>
            <w:tcW w:w="622" w:type="dxa"/>
            <w:gridSpan w:val="4"/>
            <w:vAlign w:val="center"/>
          </w:tcPr>
          <w:p w14:paraId="0B352EBC" w14:textId="77777777" w:rsidR="00E56F72" w:rsidRPr="002A733C" w:rsidRDefault="00E56F72" w:rsidP="002A733C">
            <w:r>
              <w:t>ZIP</w:t>
            </w:r>
          </w:p>
        </w:tc>
        <w:tc>
          <w:tcPr>
            <w:tcW w:w="975" w:type="dxa"/>
            <w:gridSpan w:val="6"/>
            <w:vAlign w:val="center"/>
          </w:tcPr>
          <w:p w14:paraId="0B352EBD" w14:textId="77777777" w:rsidR="00E56F72" w:rsidRPr="002A733C" w:rsidRDefault="00E56F72" w:rsidP="002A733C"/>
        </w:tc>
        <w:tc>
          <w:tcPr>
            <w:tcW w:w="1686" w:type="dxa"/>
            <w:gridSpan w:val="9"/>
            <w:vAlign w:val="center"/>
          </w:tcPr>
          <w:p w14:paraId="0B352EBE" w14:textId="77777777" w:rsidR="00E56F72" w:rsidRPr="002A733C" w:rsidRDefault="00E56F72" w:rsidP="002A733C">
            <w:r>
              <w:t>County</w:t>
            </w:r>
          </w:p>
        </w:tc>
        <w:tc>
          <w:tcPr>
            <w:tcW w:w="1506" w:type="dxa"/>
            <w:gridSpan w:val="4"/>
            <w:vAlign w:val="center"/>
          </w:tcPr>
          <w:p w14:paraId="0B352EBF" w14:textId="77777777" w:rsidR="00E56F72" w:rsidRPr="002A733C" w:rsidRDefault="00E56F72" w:rsidP="002A733C"/>
        </w:tc>
      </w:tr>
      <w:tr w:rsidR="00F03692" w:rsidRPr="002A733C" w14:paraId="0B352EC5" w14:textId="77777777" w:rsidTr="00DC7175">
        <w:trPr>
          <w:trHeight w:hRule="exact" w:val="403"/>
        </w:trPr>
        <w:tc>
          <w:tcPr>
            <w:tcW w:w="856" w:type="dxa"/>
            <w:vAlign w:val="center"/>
          </w:tcPr>
          <w:p w14:paraId="0B352EC1" w14:textId="77777777" w:rsidR="00C90A29" w:rsidRPr="002A733C" w:rsidRDefault="00C90A29" w:rsidP="002A733C">
            <w:r>
              <w:t>Phone</w:t>
            </w:r>
          </w:p>
        </w:tc>
        <w:tc>
          <w:tcPr>
            <w:tcW w:w="3014" w:type="dxa"/>
            <w:gridSpan w:val="9"/>
            <w:vAlign w:val="center"/>
          </w:tcPr>
          <w:p w14:paraId="0B352EC2" w14:textId="77777777" w:rsidR="00C90A29" w:rsidRPr="002A733C" w:rsidRDefault="00C90A29" w:rsidP="002A733C"/>
        </w:tc>
        <w:tc>
          <w:tcPr>
            <w:tcW w:w="1699" w:type="dxa"/>
            <w:gridSpan w:val="7"/>
            <w:vAlign w:val="center"/>
          </w:tcPr>
          <w:p w14:paraId="0B352EC3" w14:textId="77777777" w:rsidR="00C90A29" w:rsidRPr="002A733C" w:rsidRDefault="00C90A29" w:rsidP="002A733C">
            <w:r>
              <w:t>E-mail Address</w:t>
            </w:r>
          </w:p>
        </w:tc>
        <w:tc>
          <w:tcPr>
            <w:tcW w:w="5238" w:type="dxa"/>
            <w:gridSpan w:val="28"/>
            <w:vAlign w:val="center"/>
          </w:tcPr>
          <w:p w14:paraId="0B352EC4" w14:textId="77777777" w:rsidR="00C90A29" w:rsidRPr="002A733C" w:rsidRDefault="00C90A29" w:rsidP="002A733C"/>
        </w:tc>
      </w:tr>
      <w:tr w:rsidR="00F03692" w:rsidRPr="002A733C" w14:paraId="0B352ECC" w14:textId="77777777" w:rsidTr="00DC7175">
        <w:trPr>
          <w:trHeight w:hRule="exact" w:val="403"/>
        </w:trPr>
        <w:tc>
          <w:tcPr>
            <w:tcW w:w="856" w:type="dxa"/>
            <w:vAlign w:val="center"/>
          </w:tcPr>
          <w:p w14:paraId="0B352EC6" w14:textId="77777777" w:rsidR="00101013" w:rsidRDefault="00101013" w:rsidP="002A733C">
            <w:r>
              <w:t>Cell</w:t>
            </w:r>
          </w:p>
        </w:tc>
        <w:tc>
          <w:tcPr>
            <w:tcW w:w="3014" w:type="dxa"/>
            <w:gridSpan w:val="9"/>
            <w:vAlign w:val="center"/>
          </w:tcPr>
          <w:p w14:paraId="0B352EC7" w14:textId="77777777" w:rsidR="00101013" w:rsidRPr="002A733C" w:rsidRDefault="00101013" w:rsidP="002A733C"/>
        </w:tc>
        <w:tc>
          <w:tcPr>
            <w:tcW w:w="1699" w:type="dxa"/>
            <w:gridSpan w:val="7"/>
            <w:vAlign w:val="center"/>
          </w:tcPr>
          <w:p w14:paraId="0B352EC8" w14:textId="77777777" w:rsidR="00101013" w:rsidRDefault="00101013" w:rsidP="002A733C">
            <w:r>
              <w:t>Emergency Contact</w:t>
            </w:r>
          </w:p>
        </w:tc>
        <w:tc>
          <w:tcPr>
            <w:tcW w:w="2463" w:type="dxa"/>
            <w:gridSpan w:val="17"/>
            <w:vAlign w:val="center"/>
          </w:tcPr>
          <w:p w14:paraId="0B352EC9" w14:textId="77777777" w:rsidR="00101013" w:rsidRPr="002A733C" w:rsidRDefault="00101013" w:rsidP="002A733C"/>
        </w:tc>
        <w:tc>
          <w:tcPr>
            <w:tcW w:w="544" w:type="dxa"/>
            <w:gridSpan w:val="2"/>
            <w:vAlign w:val="center"/>
          </w:tcPr>
          <w:p w14:paraId="0B352ECA" w14:textId="77777777" w:rsidR="00101013" w:rsidRPr="002A733C" w:rsidRDefault="00101013" w:rsidP="00F03692">
            <w:pPr>
              <w:jc w:val="center"/>
            </w:pPr>
            <w:r>
              <w:t>#</w:t>
            </w:r>
          </w:p>
        </w:tc>
        <w:tc>
          <w:tcPr>
            <w:tcW w:w="2231" w:type="dxa"/>
            <w:gridSpan w:val="9"/>
            <w:vAlign w:val="center"/>
          </w:tcPr>
          <w:p w14:paraId="0B352ECB" w14:textId="77777777" w:rsidR="00101013" w:rsidRPr="002A733C" w:rsidRDefault="00101013" w:rsidP="002A733C"/>
        </w:tc>
      </w:tr>
      <w:tr w:rsidR="00F03692" w:rsidRPr="002A733C" w14:paraId="0B352ED3" w14:textId="77777777" w:rsidTr="00DC7175">
        <w:trPr>
          <w:trHeight w:hRule="exact" w:val="403"/>
        </w:trPr>
        <w:tc>
          <w:tcPr>
            <w:tcW w:w="1252" w:type="dxa"/>
            <w:gridSpan w:val="4"/>
            <w:vAlign w:val="center"/>
          </w:tcPr>
          <w:p w14:paraId="0B352ECD" w14:textId="77777777" w:rsidR="004C2FEE" w:rsidRPr="002A733C" w:rsidRDefault="004C2FEE" w:rsidP="002A733C">
            <w:r>
              <w:t>Date Available</w:t>
            </w:r>
          </w:p>
        </w:tc>
        <w:tc>
          <w:tcPr>
            <w:tcW w:w="2208" w:type="dxa"/>
            <w:gridSpan w:val="5"/>
            <w:vAlign w:val="center"/>
          </w:tcPr>
          <w:p w14:paraId="0B352ECE" w14:textId="77777777" w:rsidR="004C2FEE" w:rsidRPr="002A733C" w:rsidRDefault="004C2FEE" w:rsidP="002A733C"/>
        </w:tc>
        <w:tc>
          <w:tcPr>
            <w:tcW w:w="1571" w:type="dxa"/>
            <w:gridSpan w:val="5"/>
            <w:vAlign w:val="center"/>
          </w:tcPr>
          <w:p w14:paraId="0B352ECF" w14:textId="77777777" w:rsidR="004C2FEE" w:rsidRPr="002A733C" w:rsidRDefault="004C2FEE" w:rsidP="002A733C">
            <w:r>
              <w:t>Social Security No.</w:t>
            </w:r>
          </w:p>
        </w:tc>
        <w:tc>
          <w:tcPr>
            <w:tcW w:w="2845" w:type="dxa"/>
            <w:gridSpan w:val="19"/>
            <w:vAlign w:val="center"/>
          </w:tcPr>
          <w:p w14:paraId="0B352ED0" w14:textId="77777777" w:rsidR="004C2FEE" w:rsidRPr="002A733C" w:rsidRDefault="004C2FEE" w:rsidP="002A733C"/>
        </w:tc>
        <w:tc>
          <w:tcPr>
            <w:tcW w:w="700" w:type="dxa"/>
            <w:gridSpan w:val="3"/>
            <w:vAlign w:val="center"/>
          </w:tcPr>
          <w:p w14:paraId="0B352ED1" w14:textId="77777777" w:rsidR="004C2FEE" w:rsidRPr="002A733C" w:rsidRDefault="004C2FEE" w:rsidP="002A733C">
            <w:r>
              <w:t>Desired Salary</w:t>
            </w:r>
          </w:p>
        </w:tc>
        <w:tc>
          <w:tcPr>
            <w:tcW w:w="2231" w:type="dxa"/>
            <w:gridSpan w:val="9"/>
            <w:tcBorders>
              <w:right w:val="single" w:sz="4" w:space="0" w:color="auto"/>
            </w:tcBorders>
            <w:vAlign w:val="center"/>
          </w:tcPr>
          <w:p w14:paraId="0B352ED2" w14:textId="77777777" w:rsidR="004C2FEE" w:rsidRPr="002A733C" w:rsidRDefault="004C2FEE" w:rsidP="002A733C"/>
        </w:tc>
      </w:tr>
      <w:tr w:rsidR="001238E1" w:rsidRPr="002A733C" w14:paraId="0B352ED8" w14:textId="77777777" w:rsidTr="00DC7175">
        <w:trPr>
          <w:trHeight w:hRule="exact" w:val="403"/>
        </w:trPr>
        <w:tc>
          <w:tcPr>
            <w:tcW w:w="1648" w:type="dxa"/>
            <w:gridSpan w:val="5"/>
            <w:vAlign w:val="center"/>
          </w:tcPr>
          <w:p w14:paraId="0B352ED4" w14:textId="77777777" w:rsidR="003B52E2" w:rsidRPr="002A733C" w:rsidRDefault="003B52E2" w:rsidP="002A733C">
            <w:r>
              <w:t>Position Applied for</w:t>
            </w:r>
          </w:p>
        </w:tc>
        <w:tc>
          <w:tcPr>
            <w:tcW w:w="4304" w:type="dxa"/>
            <w:gridSpan w:val="15"/>
            <w:vAlign w:val="center"/>
          </w:tcPr>
          <w:p w14:paraId="0B352ED5" w14:textId="77777777" w:rsidR="003B52E2" w:rsidRPr="002A733C" w:rsidRDefault="003B52E2" w:rsidP="002A733C"/>
        </w:tc>
        <w:tc>
          <w:tcPr>
            <w:tcW w:w="2624" w:type="dxa"/>
            <w:gridSpan w:val="16"/>
            <w:vAlign w:val="center"/>
          </w:tcPr>
          <w:p w14:paraId="0B352ED6" w14:textId="77777777" w:rsidR="003B52E2" w:rsidRPr="002A733C" w:rsidRDefault="003B52E2" w:rsidP="002A733C">
            <w:r>
              <w:t>What shifts can you work?</w:t>
            </w:r>
          </w:p>
        </w:tc>
        <w:tc>
          <w:tcPr>
            <w:tcW w:w="2231" w:type="dxa"/>
            <w:gridSpan w:val="9"/>
            <w:vAlign w:val="center"/>
          </w:tcPr>
          <w:p w14:paraId="0B352ED7" w14:textId="77777777" w:rsidR="003B52E2" w:rsidRPr="002A733C" w:rsidRDefault="003B52E2" w:rsidP="002A733C"/>
        </w:tc>
      </w:tr>
      <w:tr w:rsidR="001238E1" w:rsidRPr="002A733C" w14:paraId="0B352EDF" w14:textId="77777777" w:rsidTr="00AB17F7">
        <w:trPr>
          <w:trHeight w:val="216"/>
        </w:trPr>
        <w:tc>
          <w:tcPr>
            <w:tcW w:w="3361" w:type="dxa"/>
            <w:gridSpan w:val="8"/>
            <w:vAlign w:val="center"/>
          </w:tcPr>
          <w:p w14:paraId="0B352ED9" w14:textId="77777777" w:rsidR="00C53089" w:rsidRDefault="00C53089" w:rsidP="00C53089">
            <w:r>
              <w:t>Will you accept part time employment?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</w:tcPr>
          <w:p w14:paraId="0B352EDA" w14:textId="77777777" w:rsidR="00C53089" w:rsidRDefault="00C53089" w:rsidP="00A9147D">
            <w:r w:rsidRPr="002A733C">
              <w:t>YES</w:t>
            </w:r>
            <w:r>
              <w:t xml:space="preserve">  </w:t>
            </w:r>
            <w:sdt>
              <w:sdtPr>
                <w:id w:val="149961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06" w:type="dxa"/>
            <w:gridSpan w:val="3"/>
            <w:shd w:val="clear" w:color="auto" w:fill="auto"/>
            <w:vAlign w:val="center"/>
          </w:tcPr>
          <w:p w14:paraId="0B352EDB" w14:textId="77777777" w:rsidR="00C53089" w:rsidRDefault="00C53089" w:rsidP="00A9147D">
            <w:r>
              <w:t xml:space="preserve">NO  </w:t>
            </w:r>
            <w:sdt>
              <w:sdtPr>
                <w:id w:val="-11830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45" w:type="dxa"/>
            <w:gridSpan w:val="22"/>
            <w:vAlign w:val="center"/>
          </w:tcPr>
          <w:p w14:paraId="0B352EDC" w14:textId="77777777" w:rsidR="00C53089" w:rsidRPr="002A733C" w:rsidRDefault="00C53089" w:rsidP="00C53089">
            <w:r>
              <w:t>Will you accept temporary employment?</w:t>
            </w:r>
          </w:p>
        </w:tc>
        <w:tc>
          <w:tcPr>
            <w:tcW w:w="1222" w:type="dxa"/>
            <w:gridSpan w:val="7"/>
            <w:vAlign w:val="center"/>
          </w:tcPr>
          <w:p w14:paraId="0B352EDD" w14:textId="77777777" w:rsidR="00C53089" w:rsidRDefault="00C53089" w:rsidP="00474E6B">
            <w:r w:rsidRPr="002A733C">
              <w:t>YES</w:t>
            </w:r>
            <w:r>
              <w:t xml:space="preserve">  </w:t>
            </w:r>
            <w:sdt>
              <w:sdtPr>
                <w:id w:val="194041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09" w:type="dxa"/>
            <w:gridSpan w:val="2"/>
            <w:vAlign w:val="center"/>
          </w:tcPr>
          <w:p w14:paraId="0B352EDE" w14:textId="77777777" w:rsidR="00C53089" w:rsidRDefault="00C53089" w:rsidP="00474E6B">
            <w:r>
              <w:t xml:space="preserve">NO  </w:t>
            </w:r>
            <w:sdt>
              <w:sdtPr>
                <w:id w:val="-2749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03692" w:rsidRPr="002A733C" w14:paraId="0B352EE6" w14:textId="77777777" w:rsidTr="00AB17F7">
        <w:trPr>
          <w:trHeight w:val="216"/>
        </w:trPr>
        <w:tc>
          <w:tcPr>
            <w:tcW w:w="3361" w:type="dxa"/>
            <w:gridSpan w:val="8"/>
            <w:vAlign w:val="center"/>
          </w:tcPr>
          <w:p w14:paraId="0B352EE0" w14:textId="77777777" w:rsidR="00C53089" w:rsidRDefault="00C53089" w:rsidP="00C53089">
            <w:r>
              <w:t>Are you a citizen of the United States?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</w:tcPr>
          <w:p w14:paraId="0B352EE1" w14:textId="77777777" w:rsidR="00C53089" w:rsidRDefault="00C53089" w:rsidP="00A9147D">
            <w:r w:rsidRPr="002A733C">
              <w:t>YES</w:t>
            </w:r>
            <w:r>
              <w:t xml:space="preserve">  </w:t>
            </w:r>
            <w:sdt>
              <w:sdtPr>
                <w:id w:val="-189519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06" w:type="dxa"/>
            <w:gridSpan w:val="3"/>
            <w:shd w:val="clear" w:color="auto" w:fill="auto"/>
            <w:vAlign w:val="center"/>
          </w:tcPr>
          <w:p w14:paraId="0B352EE2" w14:textId="77777777" w:rsidR="00C53089" w:rsidRDefault="00C53089" w:rsidP="00A9147D">
            <w:r>
              <w:t xml:space="preserve">NO  </w:t>
            </w:r>
            <w:sdt>
              <w:sdtPr>
                <w:id w:val="78045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45" w:type="dxa"/>
            <w:gridSpan w:val="22"/>
            <w:vAlign w:val="center"/>
          </w:tcPr>
          <w:p w14:paraId="0B352EE3" w14:textId="77777777" w:rsidR="00C53089" w:rsidRDefault="00C53089" w:rsidP="00C53089">
            <w:r>
              <w:t>If no, are you authorized to work in the U.S.?</w:t>
            </w:r>
          </w:p>
        </w:tc>
        <w:tc>
          <w:tcPr>
            <w:tcW w:w="1222" w:type="dxa"/>
            <w:gridSpan w:val="7"/>
            <w:vAlign w:val="center"/>
          </w:tcPr>
          <w:p w14:paraId="0B352EE4" w14:textId="77777777" w:rsidR="00C53089" w:rsidRDefault="00C53089" w:rsidP="00474E6B">
            <w:r w:rsidRPr="002A733C">
              <w:t>YES</w:t>
            </w:r>
            <w:r>
              <w:t xml:space="preserve">  </w:t>
            </w:r>
            <w:sdt>
              <w:sdtPr>
                <w:id w:val="47093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09" w:type="dxa"/>
            <w:gridSpan w:val="2"/>
            <w:vAlign w:val="center"/>
          </w:tcPr>
          <w:p w14:paraId="0B352EE5" w14:textId="77777777" w:rsidR="00C53089" w:rsidRDefault="00C53089" w:rsidP="00474E6B">
            <w:r>
              <w:t xml:space="preserve">NO  </w:t>
            </w:r>
            <w:sdt>
              <w:sdtPr>
                <w:id w:val="-205607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03692" w:rsidRPr="002A733C" w14:paraId="0B352EEC" w14:textId="77777777" w:rsidTr="00AB17F7">
        <w:trPr>
          <w:trHeight w:val="216"/>
        </w:trPr>
        <w:tc>
          <w:tcPr>
            <w:tcW w:w="3361" w:type="dxa"/>
            <w:gridSpan w:val="8"/>
            <w:vAlign w:val="center"/>
          </w:tcPr>
          <w:p w14:paraId="0B352EE7" w14:textId="77777777" w:rsidR="00C53089" w:rsidRPr="002A733C" w:rsidRDefault="00C53089" w:rsidP="00C53089">
            <w:r>
              <w:t>Have you ever worked for this company?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</w:tcPr>
          <w:p w14:paraId="0B352EE8" w14:textId="77777777" w:rsidR="00C53089" w:rsidRPr="002A733C" w:rsidRDefault="00C53089" w:rsidP="00A9147D">
            <w:r w:rsidRPr="002A733C">
              <w:t>YES</w:t>
            </w:r>
            <w:r>
              <w:t xml:space="preserve">  </w:t>
            </w:r>
            <w:sdt>
              <w:sdtPr>
                <w:id w:val="-205430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06" w:type="dxa"/>
            <w:gridSpan w:val="3"/>
            <w:shd w:val="clear" w:color="auto" w:fill="auto"/>
            <w:vAlign w:val="center"/>
          </w:tcPr>
          <w:p w14:paraId="0B352EE9" w14:textId="77777777" w:rsidR="00C53089" w:rsidRPr="002A733C" w:rsidRDefault="00C53089" w:rsidP="00A9147D">
            <w:r>
              <w:t xml:space="preserve">NO </w:t>
            </w:r>
            <w:r w:rsidRPr="00AA7471">
              <w:t xml:space="preserve"> </w:t>
            </w:r>
            <w:sdt>
              <w:sdtPr>
                <w:id w:val="-184655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48" w:type="dxa"/>
            <w:gridSpan w:val="9"/>
            <w:vAlign w:val="center"/>
          </w:tcPr>
          <w:p w14:paraId="0B352EEA" w14:textId="77777777" w:rsidR="00C53089" w:rsidRPr="002A733C" w:rsidRDefault="00C53089" w:rsidP="00C53089">
            <w:r>
              <w:t>If so, when?</w:t>
            </w:r>
          </w:p>
        </w:tc>
        <w:tc>
          <w:tcPr>
            <w:tcW w:w="4528" w:type="dxa"/>
            <w:gridSpan w:val="22"/>
            <w:vAlign w:val="center"/>
          </w:tcPr>
          <w:p w14:paraId="0B352EEB" w14:textId="77777777" w:rsidR="00C53089" w:rsidRPr="002A733C" w:rsidRDefault="00C53089" w:rsidP="00C53089"/>
        </w:tc>
      </w:tr>
      <w:tr w:rsidR="00F03692" w:rsidRPr="002A733C" w14:paraId="0B352EF2" w14:textId="77777777" w:rsidTr="00AB17F7">
        <w:trPr>
          <w:trHeight w:val="216"/>
        </w:trPr>
        <w:tc>
          <w:tcPr>
            <w:tcW w:w="3361" w:type="dxa"/>
            <w:gridSpan w:val="8"/>
            <w:vAlign w:val="center"/>
          </w:tcPr>
          <w:p w14:paraId="0B352EED" w14:textId="2F577534" w:rsidR="00C53089" w:rsidRDefault="00C53089" w:rsidP="00C53089">
            <w:r>
              <w:t>Do you have friends who work for Alternative Outlook</w:t>
            </w:r>
            <w:r w:rsidR="004B568E">
              <w:t xml:space="preserve"> Behavioral </w:t>
            </w:r>
            <w:proofErr w:type="spellStart"/>
            <w:r w:rsidR="004B568E">
              <w:t>Healht</w:t>
            </w:r>
            <w:proofErr w:type="spellEnd"/>
            <w:r>
              <w:t>?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</w:tcPr>
          <w:p w14:paraId="0B352EEE" w14:textId="77777777" w:rsidR="00C53089" w:rsidRPr="002A733C" w:rsidRDefault="00C53089" w:rsidP="00A9147D">
            <w:r w:rsidRPr="002A733C">
              <w:t>YES</w:t>
            </w:r>
            <w:r>
              <w:t xml:space="preserve">  </w:t>
            </w:r>
            <w:sdt>
              <w:sdtPr>
                <w:id w:val="39223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06" w:type="dxa"/>
            <w:gridSpan w:val="3"/>
            <w:shd w:val="clear" w:color="auto" w:fill="auto"/>
            <w:vAlign w:val="center"/>
          </w:tcPr>
          <w:p w14:paraId="0B352EEF" w14:textId="77777777" w:rsidR="00C53089" w:rsidRPr="002A733C" w:rsidRDefault="00C53089" w:rsidP="00A9147D">
            <w:r>
              <w:t xml:space="preserve">NO </w:t>
            </w:r>
            <w:r w:rsidRPr="00AA7471">
              <w:t xml:space="preserve"> </w:t>
            </w:r>
            <w:sdt>
              <w:sdtPr>
                <w:id w:val="55644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48" w:type="dxa"/>
            <w:gridSpan w:val="9"/>
            <w:vAlign w:val="center"/>
          </w:tcPr>
          <w:p w14:paraId="0B352EF0" w14:textId="77777777" w:rsidR="00C53089" w:rsidRPr="002A733C" w:rsidRDefault="00C53089" w:rsidP="00C53089">
            <w:r>
              <w:t>If so, who?</w:t>
            </w:r>
          </w:p>
        </w:tc>
        <w:tc>
          <w:tcPr>
            <w:tcW w:w="4528" w:type="dxa"/>
            <w:gridSpan w:val="22"/>
            <w:vAlign w:val="center"/>
          </w:tcPr>
          <w:p w14:paraId="0B352EF1" w14:textId="77777777" w:rsidR="00C53089" w:rsidRPr="002A733C" w:rsidRDefault="00C53089" w:rsidP="00C53089"/>
        </w:tc>
      </w:tr>
      <w:tr w:rsidR="00F03692" w:rsidRPr="002A733C" w14:paraId="0B352EF8" w14:textId="77777777" w:rsidTr="00AB17F7">
        <w:trPr>
          <w:trHeight w:val="216"/>
        </w:trPr>
        <w:tc>
          <w:tcPr>
            <w:tcW w:w="3361" w:type="dxa"/>
            <w:gridSpan w:val="8"/>
            <w:vAlign w:val="center"/>
          </w:tcPr>
          <w:p w14:paraId="0B352EF3" w14:textId="77777777" w:rsidR="00C53089" w:rsidRPr="002A733C" w:rsidRDefault="00C53089" w:rsidP="00C53089">
            <w:r>
              <w:t>Have you ever been convicted of a Misdemeanor or Felony?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</w:tcPr>
          <w:p w14:paraId="0B352EF4" w14:textId="77777777" w:rsidR="00C53089" w:rsidRPr="002A733C" w:rsidRDefault="00C53089" w:rsidP="00A9147D">
            <w:r w:rsidRPr="002A733C">
              <w:t>YES</w:t>
            </w:r>
            <w:r>
              <w:t xml:space="preserve">  </w:t>
            </w:r>
            <w:sdt>
              <w:sdtPr>
                <w:id w:val="76226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06" w:type="dxa"/>
            <w:gridSpan w:val="3"/>
            <w:shd w:val="clear" w:color="auto" w:fill="auto"/>
            <w:vAlign w:val="center"/>
          </w:tcPr>
          <w:p w14:paraId="0B352EF5" w14:textId="77777777" w:rsidR="00C53089" w:rsidRPr="002A733C" w:rsidRDefault="00C53089" w:rsidP="00A9147D">
            <w:r>
              <w:t xml:space="preserve">NO  </w:t>
            </w:r>
            <w:sdt>
              <w:sdtPr>
                <w:id w:val="-137198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48" w:type="dxa"/>
            <w:gridSpan w:val="9"/>
            <w:vAlign w:val="center"/>
          </w:tcPr>
          <w:p w14:paraId="0B352EF6" w14:textId="77777777" w:rsidR="00C53089" w:rsidRPr="002A733C" w:rsidRDefault="00C53089" w:rsidP="00C53089">
            <w:r>
              <w:t>If yes, explain</w:t>
            </w:r>
          </w:p>
        </w:tc>
        <w:tc>
          <w:tcPr>
            <w:tcW w:w="4528" w:type="dxa"/>
            <w:gridSpan w:val="22"/>
            <w:vAlign w:val="center"/>
          </w:tcPr>
          <w:p w14:paraId="0B352EF7" w14:textId="77777777" w:rsidR="00C53089" w:rsidRPr="002A733C" w:rsidRDefault="00C53089" w:rsidP="00C53089"/>
        </w:tc>
      </w:tr>
      <w:tr w:rsidR="00F03692" w:rsidRPr="002A733C" w14:paraId="0B352F01" w14:textId="77777777" w:rsidTr="00AB17F7">
        <w:trPr>
          <w:trHeight w:val="216"/>
        </w:trPr>
        <w:tc>
          <w:tcPr>
            <w:tcW w:w="3361" w:type="dxa"/>
            <w:gridSpan w:val="8"/>
            <w:vAlign w:val="center"/>
          </w:tcPr>
          <w:p w14:paraId="0B352EF9" w14:textId="77777777" w:rsidR="00F03692" w:rsidRPr="002A733C" w:rsidRDefault="00F03692" w:rsidP="00F03692">
            <w:r>
              <w:t>Do you possess a Driver License?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</w:tcPr>
          <w:p w14:paraId="0B352EFA" w14:textId="77777777" w:rsidR="00F03692" w:rsidRPr="002A733C" w:rsidRDefault="00F03692" w:rsidP="00A9147D">
            <w:r w:rsidRPr="002A733C">
              <w:t>YES</w:t>
            </w:r>
            <w:r>
              <w:t xml:space="preserve">  </w:t>
            </w:r>
            <w:sdt>
              <w:sdtPr>
                <w:id w:val="161070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06" w:type="dxa"/>
            <w:gridSpan w:val="3"/>
            <w:shd w:val="clear" w:color="auto" w:fill="auto"/>
            <w:vAlign w:val="center"/>
          </w:tcPr>
          <w:p w14:paraId="0B352EFB" w14:textId="77777777" w:rsidR="00F03692" w:rsidRPr="002A733C" w:rsidRDefault="00F03692" w:rsidP="00A9147D">
            <w:r>
              <w:t xml:space="preserve">NO  </w:t>
            </w:r>
            <w:sdt>
              <w:sdtPr>
                <w:id w:val="-58244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48" w:type="dxa"/>
            <w:gridSpan w:val="9"/>
            <w:vAlign w:val="center"/>
          </w:tcPr>
          <w:p w14:paraId="0B352EFC" w14:textId="77777777" w:rsidR="00F03692" w:rsidRPr="002A733C" w:rsidRDefault="00F03692" w:rsidP="00F03692">
            <w:r>
              <w:t>State of Issue</w:t>
            </w:r>
          </w:p>
        </w:tc>
        <w:tc>
          <w:tcPr>
            <w:tcW w:w="710" w:type="dxa"/>
            <w:gridSpan w:val="5"/>
            <w:vAlign w:val="center"/>
          </w:tcPr>
          <w:p w14:paraId="0B352EFD" w14:textId="77777777" w:rsidR="00F03692" w:rsidRPr="002A733C" w:rsidRDefault="00F03692" w:rsidP="00F03692"/>
        </w:tc>
        <w:tc>
          <w:tcPr>
            <w:tcW w:w="1684" w:type="dxa"/>
            <w:gridSpan w:val="10"/>
            <w:vAlign w:val="center"/>
          </w:tcPr>
          <w:p w14:paraId="0B352EFE" w14:textId="77777777" w:rsidR="00F03692" w:rsidRPr="002A733C" w:rsidRDefault="00F03692" w:rsidP="00F03692">
            <w:r>
              <w:t>Do you have reliable transportation?</w:t>
            </w:r>
          </w:p>
        </w:tc>
        <w:tc>
          <w:tcPr>
            <w:tcW w:w="1152" w:type="dxa"/>
            <w:gridSpan w:val="6"/>
            <w:shd w:val="clear" w:color="auto" w:fill="auto"/>
            <w:vAlign w:val="center"/>
          </w:tcPr>
          <w:p w14:paraId="0B352EFF" w14:textId="77777777" w:rsidR="00F03692" w:rsidRPr="002A733C" w:rsidRDefault="00F03692" w:rsidP="00474E6B">
            <w:r w:rsidRPr="002A733C">
              <w:t>YES</w:t>
            </w:r>
            <w:r>
              <w:t xml:space="preserve">  </w:t>
            </w:r>
            <w:sdt>
              <w:sdtPr>
                <w:id w:val="-53503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82" w:type="dxa"/>
            <w:shd w:val="clear" w:color="auto" w:fill="auto"/>
            <w:vAlign w:val="center"/>
          </w:tcPr>
          <w:p w14:paraId="0B352F00" w14:textId="77777777" w:rsidR="00F03692" w:rsidRPr="002A733C" w:rsidRDefault="00F03692" w:rsidP="00474E6B">
            <w:r>
              <w:t xml:space="preserve">NO  </w:t>
            </w:r>
            <w:sdt>
              <w:sdtPr>
                <w:id w:val="83649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03692" w:rsidRPr="002A733C" w14:paraId="0B352F07" w14:textId="77777777" w:rsidTr="00AB17F7">
        <w:trPr>
          <w:trHeight w:val="216"/>
        </w:trPr>
        <w:tc>
          <w:tcPr>
            <w:tcW w:w="3361" w:type="dxa"/>
            <w:gridSpan w:val="8"/>
            <w:vAlign w:val="center"/>
          </w:tcPr>
          <w:p w14:paraId="0B352F02" w14:textId="77777777" w:rsidR="00F03692" w:rsidRPr="002A733C" w:rsidRDefault="00F03692" w:rsidP="00F03692">
            <w:r>
              <w:t>Have you ever been terminated or asked to resign?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</w:tcPr>
          <w:p w14:paraId="0B352F03" w14:textId="77777777" w:rsidR="00F03692" w:rsidRPr="002A733C" w:rsidRDefault="00F03692" w:rsidP="00A9147D">
            <w:r w:rsidRPr="002A733C">
              <w:t>YES</w:t>
            </w:r>
            <w:r>
              <w:t xml:space="preserve">  </w:t>
            </w:r>
            <w:sdt>
              <w:sdtPr>
                <w:id w:val="-40530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06" w:type="dxa"/>
            <w:gridSpan w:val="3"/>
            <w:shd w:val="clear" w:color="auto" w:fill="auto"/>
            <w:vAlign w:val="center"/>
          </w:tcPr>
          <w:p w14:paraId="0B352F04" w14:textId="77777777" w:rsidR="00F03692" w:rsidRPr="002A733C" w:rsidRDefault="00F03692" w:rsidP="00A9147D">
            <w:r>
              <w:t xml:space="preserve">NO  </w:t>
            </w:r>
            <w:sdt>
              <w:sdtPr>
                <w:id w:val="83920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48" w:type="dxa"/>
            <w:gridSpan w:val="9"/>
            <w:vAlign w:val="center"/>
          </w:tcPr>
          <w:p w14:paraId="0B352F05" w14:textId="77777777" w:rsidR="00F03692" w:rsidRPr="002A733C" w:rsidRDefault="00F03692" w:rsidP="00F03692">
            <w:r>
              <w:t>If yes, explain</w:t>
            </w:r>
          </w:p>
        </w:tc>
        <w:tc>
          <w:tcPr>
            <w:tcW w:w="4528" w:type="dxa"/>
            <w:gridSpan w:val="22"/>
            <w:vAlign w:val="center"/>
          </w:tcPr>
          <w:p w14:paraId="0B352F06" w14:textId="77777777" w:rsidR="00F03692" w:rsidRPr="002A733C" w:rsidRDefault="00F03692" w:rsidP="00F03692"/>
        </w:tc>
      </w:tr>
      <w:tr w:rsidR="00CD22DB" w:rsidRPr="002A733C" w14:paraId="3C7DEC2D" w14:textId="77777777" w:rsidTr="0005496E">
        <w:trPr>
          <w:trHeight w:hRule="exact" w:val="429"/>
        </w:trPr>
        <w:tc>
          <w:tcPr>
            <w:tcW w:w="8638" w:type="dxa"/>
            <w:gridSpan w:val="37"/>
            <w:shd w:val="clear" w:color="auto" w:fill="auto"/>
            <w:vAlign w:val="center"/>
          </w:tcPr>
          <w:p w14:paraId="73505552" w14:textId="69DA148E" w:rsidR="00CD22DB" w:rsidRDefault="00CD22DB" w:rsidP="00CD22DB">
            <w:r>
              <w:t>Have you been substantiated for Child or Adult Abuse, Neglect or Exploitation?</w:t>
            </w:r>
          </w:p>
        </w:tc>
        <w:tc>
          <w:tcPr>
            <w:tcW w:w="1187" w:type="dxa"/>
            <w:gridSpan w:val="7"/>
            <w:shd w:val="clear" w:color="auto" w:fill="auto"/>
            <w:vAlign w:val="center"/>
          </w:tcPr>
          <w:p w14:paraId="6BE6151C" w14:textId="3B933569" w:rsidR="00CD22DB" w:rsidRPr="002A733C" w:rsidRDefault="00CD22DB" w:rsidP="00CD22DB">
            <w:r w:rsidRPr="002A733C">
              <w:t>YES</w:t>
            </w:r>
            <w:r>
              <w:t xml:space="preserve">  </w:t>
            </w:r>
            <w:sdt>
              <w:sdtPr>
                <w:id w:val="89609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82" w:type="dxa"/>
            <w:shd w:val="clear" w:color="auto" w:fill="auto"/>
            <w:vAlign w:val="center"/>
          </w:tcPr>
          <w:p w14:paraId="74C4C9C8" w14:textId="1974D543" w:rsidR="00CD22DB" w:rsidRDefault="00CD22DB" w:rsidP="00CD22DB">
            <w:r>
              <w:t xml:space="preserve">NO  </w:t>
            </w:r>
            <w:sdt>
              <w:sdtPr>
                <w:id w:val="190910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22DB" w:rsidRPr="002A733C" w14:paraId="306B93E9" w14:textId="77777777" w:rsidTr="0005496E">
        <w:trPr>
          <w:trHeight w:hRule="exact" w:val="429"/>
        </w:trPr>
        <w:tc>
          <w:tcPr>
            <w:tcW w:w="8638" w:type="dxa"/>
            <w:gridSpan w:val="37"/>
            <w:shd w:val="clear" w:color="auto" w:fill="auto"/>
            <w:vAlign w:val="center"/>
          </w:tcPr>
          <w:p w14:paraId="73C9FFC3" w14:textId="1196F593" w:rsidR="00CD22DB" w:rsidRDefault="00CD22DB" w:rsidP="00CD22DB">
            <w:r>
              <w:t xml:space="preserve">***Have you lived outside the state of Kentucky or worked outside the state of Kentucky in the last 12 </w:t>
            </w:r>
            <w:proofErr w:type="gramStart"/>
            <w:r>
              <w:t>Months?*</w:t>
            </w:r>
            <w:proofErr w:type="gramEnd"/>
            <w:r>
              <w:t>**</w:t>
            </w:r>
          </w:p>
        </w:tc>
        <w:tc>
          <w:tcPr>
            <w:tcW w:w="1187" w:type="dxa"/>
            <w:gridSpan w:val="7"/>
            <w:shd w:val="clear" w:color="auto" w:fill="auto"/>
            <w:vAlign w:val="center"/>
          </w:tcPr>
          <w:p w14:paraId="2765D167" w14:textId="68FD4D3C" w:rsidR="00CD22DB" w:rsidRPr="002A733C" w:rsidRDefault="00CD22DB" w:rsidP="00CD22DB">
            <w:r w:rsidRPr="002A733C">
              <w:t>YES</w:t>
            </w:r>
            <w:r>
              <w:t xml:space="preserve">  </w:t>
            </w:r>
            <w:sdt>
              <w:sdtPr>
                <w:id w:val="-80655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82" w:type="dxa"/>
            <w:shd w:val="clear" w:color="auto" w:fill="auto"/>
            <w:vAlign w:val="center"/>
          </w:tcPr>
          <w:p w14:paraId="081F361C" w14:textId="5888D6A1" w:rsidR="00CD22DB" w:rsidRDefault="00CD22DB" w:rsidP="00CD22DB">
            <w:r>
              <w:t xml:space="preserve">NO  </w:t>
            </w:r>
            <w:sdt>
              <w:sdtPr>
                <w:id w:val="-42110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22DB" w:rsidRPr="002A733C" w14:paraId="0B352F09" w14:textId="77777777" w:rsidTr="009B30AD">
        <w:trPr>
          <w:trHeight w:hRule="exact" w:val="288"/>
        </w:trPr>
        <w:tc>
          <w:tcPr>
            <w:tcW w:w="10807" w:type="dxa"/>
            <w:gridSpan w:val="45"/>
            <w:shd w:val="clear" w:color="auto" w:fill="BFBFBF" w:themeFill="background1" w:themeFillShade="BF"/>
            <w:vAlign w:val="center"/>
          </w:tcPr>
          <w:p w14:paraId="0B352F08" w14:textId="77777777" w:rsidR="00CD22DB" w:rsidRPr="002A733C" w:rsidRDefault="00CD22DB" w:rsidP="00CD22DB">
            <w:pPr>
              <w:pStyle w:val="Heading1"/>
            </w:pPr>
            <w:r w:rsidRPr="002A733C">
              <w:t>Education</w:t>
            </w:r>
          </w:p>
        </w:tc>
      </w:tr>
      <w:tr w:rsidR="00CD22DB" w:rsidRPr="002A733C" w14:paraId="0B352F12" w14:textId="77777777" w:rsidTr="00DC7175">
        <w:trPr>
          <w:trHeight w:hRule="exact" w:val="195"/>
        </w:trPr>
        <w:tc>
          <w:tcPr>
            <w:tcW w:w="1061" w:type="dxa"/>
            <w:gridSpan w:val="3"/>
            <w:vMerge w:val="restart"/>
            <w:vAlign w:val="center"/>
          </w:tcPr>
          <w:p w14:paraId="0B352F0A" w14:textId="77777777" w:rsidR="00CD22DB" w:rsidRPr="002A733C" w:rsidRDefault="00CD22DB" w:rsidP="00CD22DB">
            <w:r>
              <w:t>Schools</w:t>
            </w:r>
          </w:p>
        </w:tc>
        <w:tc>
          <w:tcPr>
            <w:tcW w:w="3890" w:type="dxa"/>
            <w:gridSpan w:val="10"/>
            <w:vMerge w:val="restart"/>
            <w:vAlign w:val="center"/>
          </w:tcPr>
          <w:p w14:paraId="0B352F0B" w14:textId="77777777" w:rsidR="00CD22DB" w:rsidRPr="002A733C" w:rsidRDefault="00CD22DB" w:rsidP="00CD22DB">
            <w:pPr>
              <w:jc w:val="center"/>
            </w:pPr>
            <w:r>
              <w:t>Name and Address of School</w:t>
            </w:r>
          </w:p>
        </w:tc>
        <w:tc>
          <w:tcPr>
            <w:tcW w:w="1346" w:type="dxa"/>
            <w:gridSpan w:val="11"/>
            <w:vAlign w:val="center"/>
          </w:tcPr>
          <w:p w14:paraId="0B352F0C" w14:textId="77777777" w:rsidR="00CD22DB" w:rsidRPr="002A733C" w:rsidRDefault="00CD22DB" w:rsidP="00CD22DB">
            <w:pPr>
              <w:jc w:val="center"/>
            </w:pPr>
            <w:r>
              <w:t>Years</w:t>
            </w:r>
          </w:p>
        </w:tc>
        <w:tc>
          <w:tcPr>
            <w:tcW w:w="792" w:type="dxa"/>
            <w:gridSpan w:val="5"/>
            <w:vMerge w:val="restart"/>
            <w:vAlign w:val="center"/>
          </w:tcPr>
          <w:p w14:paraId="0B352F0D" w14:textId="77777777" w:rsidR="00CD22DB" w:rsidRPr="002A733C" w:rsidRDefault="00CD22DB" w:rsidP="00CD22DB">
            <w:pPr>
              <w:jc w:val="center"/>
            </w:pPr>
            <w:r>
              <w:t>Diploma</w:t>
            </w:r>
          </w:p>
        </w:tc>
        <w:tc>
          <w:tcPr>
            <w:tcW w:w="787" w:type="dxa"/>
            <w:gridSpan w:val="4"/>
            <w:vMerge w:val="restart"/>
            <w:vAlign w:val="center"/>
          </w:tcPr>
          <w:p w14:paraId="0B352F0E" w14:textId="77777777" w:rsidR="00CD22DB" w:rsidRPr="002A733C" w:rsidRDefault="00CD22DB" w:rsidP="00CD22DB">
            <w:pPr>
              <w:jc w:val="center"/>
            </w:pPr>
            <w:r>
              <w:t>Degree</w:t>
            </w:r>
          </w:p>
        </w:tc>
        <w:tc>
          <w:tcPr>
            <w:tcW w:w="881" w:type="dxa"/>
            <w:gridSpan w:val="6"/>
            <w:vMerge w:val="restart"/>
            <w:vAlign w:val="center"/>
          </w:tcPr>
          <w:p w14:paraId="0B352F0F" w14:textId="77777777" w:rsidR="00CD22DB" w:rsidRPr="002A733C" w:rsidRDefault="00CD22DB" w:rsidP="00CD22DB">
            <w:pPr>
              <w:jc w:val="center"/>
            </w:pPr>
            <w:r>
              <w:t>Did you Graduate</w:t>
            </w:r>
          </w:p>
        </w:tc>
        <w:tc>
          <w:tcPr>
            <w:tcW w:w="625" w:type="dxa"/>
            <w:gridSpan w:val="3"/>
            <w:vMerge w:val="restart"/>
            <w:vAlign w:val="center"/>
          </w:tcPr>
          <w:p w14:paraId="0B352F10" w14:textId="77777777" w:rsidR="00CD22DB" w:rsidRPr="002A733C" w:rsidRDefault="00CD22DB" w:rsidP="00CD22DB">
            <w:pPr>
              <w:jc w:val="center"/>
            </w:pPr>
            <w:r>
              <w:t>Total Hours</w:t>
            </w:r>
          </w:p>
        </w:tc>
        <w:tc>
          <w:tcPr>
            <w:tcW w:w="1425" w:type="dxa"/>
            <w:gridSpan w:val="3"/>
            <w:vMerge w:val="restart"/>
            <w:vAlign w:val="center"/>
          </w:tcPr>
          <w:p w14:paraId="0B352F11" w14:textId="77777777" w:rsidR="00CD22DB" w:rsidRPr="002A733C" w:rsidRDefault="00CD22DB" w:rsidP="00CD22DB">
            <w:pPr>
              <w:jc w:val="center"/>
            </w:pPr>
            <w:r>
              <w:t>Major</w:t>
            </w:r>
          </w:p>
        </w:tc>
      </w:tr>
      <w:tr w:rsidR="00CD22DB" w:rsidRPr="002A733C" w14:paraId="0B352F1C" w14:textId="77777777" w:rsidTr="00DC7175">
        <w:trPr>
          <w:trHeight w:hRule="exact" w:val="210"/>
        </w:trPr>
        <w:tc>
          <w:tcPr>
            <w:tcW w:w="1061" w:type="dxa"/>
            <w:gridSpan w:val="3"/>
            <w:vMerge/>
            <w:vAlign w:val="center"/>
          </w:tcPr>
          <w:p w14:paraId="0B352F13" w14:textId="77777777" w:rsidR="00CD22DB" w:rsidRDefault="00CD22DB" w:rsidP="00CD22DB"/>
        </w:tc>
        <w:tc>
          <w:tcPr>
            <w:tcW w:w="3890" w:type="dxa"/>
            <w:gridSpan w:val="10"/>
            <w:vMerge/>
            <w:vAlign w:val="center"/>
          </w:tcPr>
          <w:p w14:paraId="0B352F14" w14:textId="77777777" w:rsidR="00CD22DB" w:rsidRDefault="00CD22DB" w:rsidP="00CD22DB">
            <w:pPr>
              <w:jc w:val="center"/>
            </w:pPr>
          </w:p>
        </w:tc>
        <w:tc>
          <w:tcPr>
            <w:tcW w:w="712" w:type="dxa"/>
            <w:gridSpan w:val="6"/>
            <w:vAlign w:val="center"/>
          </w:tcPr>
          <w:p w14:paraId="0B352F15" w14:textId="77777777" w:rsidR="00CD22DB" w:rsidRDefault="00CD22DB" w:rsidP="00CD22DB">
            <w:pPr>
              <w:jc w:val="center"/>
            </w:pPr>
            <w:r>
              <w:t>From</w:t>
            </w:r>
          </w:p>
        </w:tc>
        <w:tc>
          <w:tcPr>
            <w:tcW w:w="634" w:type="dxa"/>
            <w:gridSpan w:val="5"/>
            <w:vAlign w:val="center"/>
          </w:tcPr>
          <w:p w14:paraId="0B352F16" w14:textId="77777777" w:rsidR="00CD22DB" w:rsidRDefault="00CD22DB" w:rsidP="00CD22DB">
            <w:pPr>
              <w:jc w:val="center"/>
            </w:pPr>
            <w:r>
              <w:t>To</w:t>
            </w:r>
          </w:p>
        </w:tc>
        <w:tc>
          <w:tcPr>
            <w:tcW w:w="792" w:type="dxa"/>
            <w:gridSpan w:val="5"/>
            <w:vMerge/>
            <w:vAlign w:val="center"/>
          </w:tcPr>
          <w:p w14:paraId="0B352F17" w14:textId="77777777" w:rsidR="00CD22DB" w:rsidRDefault="00CD22DB" w:rsidP="00CD22DB">
            <w:pPr>
              <w:jc w:val="center"/>
            </w:pPr>
          </w:p>
        </w:tc>
        <w:tc>
          <w:tcPr>
            <w:tcW w:w="787" w:type="dxa"/>
            <w:gridSpan w:val="4"/>
            <w:vMerge/>
            <w:vAlign w:val="center"/>
          </w:tcPr>
          <w:p w14:paraId="0B352F18" w14:textId="77777777" w:rsidR="00CD22DB" w:rsidRDefault="00CD22DB" w:rsidP="00CD22DB">
            <w:pPr>
              <w:jc w:val="center"/>
            </w:pPr>
          </w:p>
        </w:tc>
        <w:tc>
          <w:tcPr>
            <w:tcW w:w="881" w:type="dxa"/>
            <w:gridSpan w:val="6"/>
            <w:vMerge/>
            <w:vAlign w:val="center"/>
          </w:tcPr>
          <w:p w14:paraId="0B352F19" w14:textId="77777777" w:rsidR="00CD22DB" w:rsidRDefault="00CD22DB" w:rsidP="00CD22DB">
            <w:pPr>
              <w:jc w:val="center"/>
            </w:pPr>
          </w:p>
        </w:tc>
        <w:tc>
          <w:tcPr>
            <w:tcW w:w="625" w:type="dxa"/>
            <w:gridSpan w:val="3"/>
            <w:vMerge/>
            <w:vAlign w:val="center"/>
          </w:tcPr>
          <w:p w14:paraId="0B352F1A" w14:textId="77777777" w:rsidR="00CD22DB" w:rsidRDefault="00CD22DB" w:rsidP="00CD22DB">
            <w:pPr>
              <w:jc w:val="center"/>
            </w:pPr>
          </w:p>
        </w:tc>
        <w:tc>
          <w:tcPr>
            <w:tcW w:w="1425" w:type="dxa"/>
            <w:gridSpan w:val="3"/>
            <w:vMerge/>
            <w:vAlign w:val="center"/>
          </w:tcPr>
          <w:p w14:paraId="0B352F1B" w14:textId="77777777" w:rsidR="00CD22DB" w:rsidRDefault="00CD22DB" w:rsidP="00CD22DB">
            <w:pPr>
              <w:jc w:val="center"/>
            </w:pPr>
          </w:p>
        </w:tc>
      </w:tr>
      <w:tr w:rsidR="00CD22DB" w:rsidRPr="002A733C" w14:paraId="0B352F26" w14:textId="77777777" w:rsidTr="00DC7175">
        <w:trPr>
          <w:trHeight w:hRule="exact" w:val="403"/>
        </w:trPr>
        <w:tc>
          <w:tcPr>
            <w:tcW w:w="1061" w:type="dxa"/>
            <w:gridSpan w:val="3"/>
            <w:vAlign w:val="center"/>
          </w:tcPr>
          <w:p w14:paraId="0B352F1D" w14:textId="77777777" w:rsidR="00CD22DB" w:rsidRPr="002A733C" w:rsidRDefault="00CD22DB" w:rsidP="00CD22DB">
            <w:r>
              <w:t>Grade School</w:t>
            </w:r>
          </w:p>
        </w:tc>
        <w:tc>
          <w:tcPr>
            <w:tcW w:w="3890" w:type="dxa"/>
            <w:gridSpan w:val="10"/>
            <w:vAlign w:val="center"/>
          </w:tcPr>
          <w:p w14:paraId="0B352F1E" w14:textId="77777777" w:rsidR="00CD22DB" w:rsidRPr="002A733C" w:rsidRDefault="00CD22DB" w:rsidP="00CD22DB"/>
        </w:tc>
        <w:tc>
          <w:tcPr>
            <w:tcW w:w="712" w:type="dxa"/>
            <w:gridSpan w:val="6"/>
            <w:vAlign w:val="center"/>
          </w:tcPr>
          <w:p w14:paraId="0B352F1F" w14:textId="77777777" w:rsidR="00CD22DB" w:rsidRPr="002A733C" w:rsidRDefault="00CD22DB" w:rsidP="00CD22DB"/>
        </w:tc>
        <w:tc>
          <w:tcPr>
            <w:tcW w:w="634" w:type="dxa"/>
            <w:gridSpan w:val="5"/>
            <w:vAlign w:val="center"/>
          </w:tcPr>
          <w:p w14:paraId="0B352F20" w14:textId="77777777" w:rsidR="00CD22DB" w:rsidRPr="002A733C" w:rsidRDefault="00CD22DB" w:rsidP="00CD22DB"/>
        </w:tc>
        <w:tc>
          <w:tcPr>
            <w:tcW w:w="792" w:type="dxa"/>
            <w:gridSpan w:val="5"/>
            <w:shd w:val="clear" w:color="auto" w:fill="BFBFBF" w:themeFill="background1" w:themeFillShade="BF"/>
            <w:vAlign w:val="center"/>
          </w:tcPr>
          <w:p w14:paraId="0B352F21" w14:textId="77777777" w:rsidR="00CD22DB" w:rsidRPr="002A733C" w:rsidRDefault="00CD22DB" w:rsidP="00CD22DB">
            <w:pPr>
              <w:pStyle w:val="Heading1"/>
            </w:pPr>
          </w:p>
        </w:tc>
        <w:tc>
          <w:tcPr>
            <w:tcW w:w="787" w:type="dxa"/>
            <w:gridSpan w:val="4"/>
            <w:shd w:val="clear" w:color="auto" w:fill="BFBFBF" w:themeFill="background1" w:themeFillShade="BF"/>
            <w:vAlign w:val="center"/>
          </w:tcPr>
          <w:p w14:paraId="0B352F22" w14:textId="77777777" w:rsidR="00CD22DB" w:rsidRPr="002A733C" w:rsidRDefault="00CD22DB" w:rsidP="00CD22DB"/>
        </w:tc>
        <w:tc>
          <w:tcPr>
            <w:tcW w:w="881" w:type="dxa"/>
            <w:gridSpan w:val="6"/>
            <w:shd w:val="clear" w:color="auto" w:fill="BFBFBF" w:themeFill="background1" w:themeFillShade="BF"/>
            <w:vAlign w:val="center"/>
          </w:tcPr>
          <w:p w14:paraId="0B352F23" w14:textId="77777777" w:rsidR="00CD22DB" w:rsidRPr="002A733C" w:rsidRDefault="00CD22DB" w:rsidP="00CD22DB"/>
        </w:tc>
        <w:tc>
          <w:tcPr>
            <w:tcW w:w="625" w:type="dxa"/>
            <w:gridSpan w:val="3"/>
            <w:shd w:val="clear" w:color="auto" w:fill="BFBFBF" w:themeFill="background1" w:themeFillShade="BF"/>
            <w:vAlign w:val="center"/>
          </w:tcPr>
          <w:p w14:paraId="0B352F24" w14:textId="77777777" w:rsidR="00CD22DB" w:rsidRPr="002A733C" w:rsidRDefault="00CD22DB" w:rsidP="00CD22DB"/>
        </w:tc>
        <w:tc>
          <w:tcPr>
            <w:tcW w:w="1425" w:type="dxa"/>
            <w:gridSpan w:val="3"/>
            <w:shd w:val="clear" w:color="auto" w:fill="BFBFBF" w:themeFill="background1" w:themeFillShade="BF"/>
            <w:vAlign w:val="center"/>
          </w:tcPr>
          <w:p w14:paraId="0B352F25" w14:textId="77777777" w:rsidR="00CD22DB" w:rsidRPr="002A733C" w:rsidRDefault="00CD22DB" w:rsidP="00CD22DB"/>
        </w:tc>
      </w:tr>
      <w:tr w:rsidR="00CD22DB" w:rsidRPr="002A733C" w14:paraId="0B352F30" w14:textId="77777777" w:rsidTr="00DC7175">
        <w:trPr>
          <w:trHeight w:hRule="exact" w:val="403"/>
        </w:trPr>
        <w:tc>
          <w:tcPr>
            <w:tcW w:w="1061" w:type="dxa"/>
            <w:gridSpan w:val="3"/>
            <w:vAlign w:val="center"/>
          </w:tcPr>
          <w:p w14:paraId="0B352F27" w14:textId="77777777" w:rsidR="00CD22DB" w:rsidRPr="002A733C" w:rsidRDefault="00CD22DB" w:rsidP="00CD22DB">
            <w:r>
              <w:t>High School/ GED</w:t>
            </w:r>
          </w:p>
        </w:tc>
        <w:tc>
          <w:tcPr>
            <w:tcW w:w="3890" w:type="dxa"/>
            <w:gridSpan w:val="10"/>
            <w:vAlign w:val="center"/>
          </w:tcPr>
          <w:p w14:paraId="0B352F28" w14:textId="77777777" w:rsidR="00CD22DB" w:rsidRPr="002A733C" w:rsidRDefault="00CD22DB" w:rsidP="00CD22DB"/>
        </w:tc>
        <w:tc>
          <w:tcPr>
            <w:tcW w:w="712" w:type="dxa"/>
            <w:gridSpan w:val="6"/>
            <w:vAlign w:val="center"/>
          </w:tcPr>
          <w:p w14:paraId="0B352F29" w14:textId="77777777" w:rsidR="00CD22DB" w:rsidRPr="002A733C" w:rsidRDefault="00CD22DB" w:rsidP="00CD22DB"/>
        </w:tc>
        <w:tc>
          <w:tcPr>
            <w:tcW w:w="634" w:type="dxa"/>
            <w:gridSpan w:val="5"/>
            <w:vAlign w:val="center"/>
          </w:tcPr>
          <w:p w14:paraId="0B352F2A" w14:textId="77777777" w:rsidR="00CD22DB" w:rsidRPr="002A733C" w:rsidRDefault="00CD22DB" w:rsidP="00CD22DB"/>
        </w:tc>
        <w:tc>
          <w:tcPr>
            <w:tcW w:w="792" w:type="dxa"/>
            <w:gridSpan w:val="5"/>
            <w:vAlign w:val="center"/>
          </w:tcPr>
          <w:p w14:paraId="0B352F2B" w14:textId="77777777" w:rsidR="00CD22DB" w:rsidRPr="002A733C" w:rsidRDefault="00CD22DB" w:rsidP="00CD22DB"/>
        </w:tc>
        <w:tc>
          <w:tcPr>
            <w:tcW w:w="787" w:type="dxa"/>
            <w:gridSpan w:val="4"/>
            <w:shd w:val="clear" w:color="auto" w:fill="BFBFBF" w:themeFill="background1" w:themeFillShade="BF"/>
            <w:vAlign w:val="center"/>
          </w:tcPr>
          <w:p w14:paraId="0B352F2C" w14:textId="77777777" w:rsidR="00CD22DB" w:rsidRPr="002A733C" w:rsidRDefault="00CD22DB" w:rsidP="00CD22DB"/>
        </w:tc>
        <w:tc>
          <w:tcPr>
            <w:tcW w:w="881" w:type="dxa"/>
            <w:gridSpan w:val="6"/>
            <w:vAlign w:val="center"/>
          </w:tcPr>
          <w:p w14:paraId="0B352F2D" w14:textId="77777777" w:rsidR="00CD22DB" w:rsidRPr="002A733C" w:rsidRDefault="00CD22DB" w:rsidP="00CD22DB"/>
        </w:tc>
        <w:tc>
          <w:tcPr>
            <w:tcW w:w="625" w:type="dxa"/>
            <w:gridSpan w:val="3"/>
            <w:shd w:val="clear" w:color="auto" w:fill="BFBFBF" w:themeFill="background1" w:themeFillShade="BF"/>
            <w:vAlign w:val="center"/>
          </w:tcPr>
          <w:p w14:paraId="0B352F2E" w14:textId="77777777" w:rsidR="00CD22DB" w:rsidRPr="002A733C" w:rsidRDefault="00CD22DB" w:rsidP="00CD22DB"/>
        </w:tc>
        <w:tc>
          <w:tcPr>
            <w:tcW w:w="1425" w:type="dxa"/>
            <w:gridSpan w:val="3"/>
            <w:shd w:val="clear" w:color="auto" w:fill="BFBFBF" w:themeFill="background1" w:themeFillShade="BF"/>
            <w:vAlign w:val="center"/>
          </w:tcPr>
          <w:p w14:paraId="0B352F2F" w14:textId="77777777" w:rsidR="00CD22DB" w:rsidRPr="002A733C" w:rsidRDefault="00CD22DB" w:rsidP="00CD22DB"/>
        </w:tc>
      </w:tr>
      <w:tr w:rsidR="00CD22DB" w:rsidRPr="002A733C" w14:paraId="0B352F3A" w14:textId="77777777" w:rsidTr="00DC7175">
        <w:trPr>
          <w:trHeight w:hRule="exact" w:val="403"/>
        </w:trPr>
        <w:tc>
          <w:tcPr>
            <w:tcW w:w="1061" w:type="dxa"/>
            <w:gridSpan w:val="3"/>
            <w:vAlign w:val="center"/>
          </w:tcPr>
          <w:p w14:paraId="0B352F31" w14:textId="77777777" w:rsidR="00CD22DB" w:rsidRPr="002A733C" w:rsidRDefault="00CD22DB" w:rsidP="00CD22DB">
            <w:r>
              <w:t>Vocational School</w:t>
            </w:r>
          </w:p>
        </w:tc>
        <w:tc>
          <w:tcPr>
            <w:tcW w:w="3890" w:type="dxa"/>
            <w:gridSpan w:val="10"/>
            <w:vAlign w:val="center"/>
          </w:tcPr>
          <w:p w14:paraId="0B352F32" w14:textId="77777777" w:rsidR="00CD22DB" w:rsidRPr="002A733C" w:rsidRDefault="00CD22DB" w:rsidP="00CD22DB"/>
        </w:tc>
        <w:tc>
          <w:tcPr>
            <w:tcW w:w="712" w:type="dxa"/>
            <w:gridSpan w:val="6"/>
            <w:vAlign w:val="center"/>
          </w:tcPr>
          <w:p w14:paraId="0B352F33" w14:textId="77777777" w:rsidR="00CD22DB" w:rsidRPr="002A733C" w:rsidRDefault="00CD22DB" w:rsidP="00CD22DB"/>
        </w:tc>
        <w:tc>
          <w:tcPr>
            <w:tcW w:w="634" w:type="dxa"/>
            <w:gridSpan w:val="5"/>
            <w:vAlign w:val="center"/>
          </w:tcPr>
          <w:p w14:paraId="0B352F34" w14:textId="77777777" w:rsidR="00CD22DB" w:rsidRPr="002A733C" w:rsidRDefault="00CD22DB" w:rsidP="00CD22DB"/>
        </w:tc>
        <w:tc>
          <w:tcPr>
            <w:tcW w:w="792" w:type="dxa"/>
            <w:gridSpan w:val="5"/>
            <w:vAlign w:val="center"/>
          </w:tcPr>
          <w:p w14:paraId="0B352F35" w14:textId="77777777" w:rsidR="00CD22DB" w:rsidRPr="002A733C" w:rsidRDefault="00CD22DB" w:rsidP="00CD22DB"/>
        </w:tc>
        <w:tc>
          <w:tcPr>
            <w:tcW w:w="787" w:type="dxa"/>
            <w:gridSpan w:val="4"/>
            <w:shd w:val="clear" w:color="auto" w:fill="BFBFBF" w:themeFill="background1" w:themeFillShade="BF"/>
            <w:vAlign w:val="center"/>
          </w:tcPr>
          <w:p w14:paraId="0B352F36" w14:textId="77777777" w:rsidR="00CD22DB" w:rsidRPr="002A733C" w:rsidRDefault="00CD22DB" w:rsidP="00CD22DB"/>
        </w:tc>
        <w:tc>
          <w:tcPr>
            <w:tcW w:w="881" w:type="dxa"/>
            <w:gridSpan w:val="6"/>
            <w:vAlign w:val="center"/>
          </w:tcPr>
          <w:p w14:paraId="0B352F37" w14:textId="77777777" w:rsidR="00CD22DB" w:rsidRPr="002A733C" w:rsidRDefault="00CD22DB" w:rsidP="00CD22DB"/>
        </w:tc>
        <w:tc>
          <w:tcPr>
            <w:tcW w:w="625" w:type="dxa"/>
            <w:gridSpan w:val="3"/>
            <w:vAlign w:val="center"/>
          </w:tcPr>
          <w:p w14:paraId="0B352F38" w14:textId="77777777" w:rsidR="00CD22DB" w:rsidRPr="002A733C" w:rsidRDefault="00CD22DB" w:rsidP="00CD22DB"/>
        </w:tc>
        <w:tc>
          <w:tcPr>
            <w:tcW w:w="1425" w:type="dxa"/>
            <w:gridSpan w:val="3"/>
            <w:vAlign w:val="center"/>
          </w:tcPr>
          <w:p w14:paraId="0B352F39" w14:textId="77777777" w:rsidR="00CD22DB" w:rsidRPr="002A733C" w:rsidRDefault="00CD22DB" w:rsidP="00CD22DB"/>
        </w:tc>
      </w:tr>
      <w:tr w:rsidR="00CD22DB" w:rsidRPr="002A733C" w14:paraId="0B352F44" w14:textId="77777777" w:rsidTr="00DC7175">
        <w:trPr>
          <w:trHeight w:hRule="exact" w:val="403"/>
        </w:trPr>
        <w:tc>
          <w:tcPr>
            <w:tcW w:w="1061" w:type="dxa"/>
            <w:gridSpan w:val="3"/>
            <w:vAlign w:val="center"/>
          </w:tcPr>
          <w:p w14:paraId="0B352F3B" w14:textId="77777777" w:rsidR="00CD22DB" w:rsidRPr="002A733C" w:rsidRDefault="00CD22DB" w:rsidP="00CD22DB">
            <w:r>
              <w:t>College/ University</w:t>
            </w:r>
          </w:p>
        </w:tc>
        <w:tc>
          <w:tcPr>
            <w:tcW w:w="3890" w:type="dxa"/>
            <w:gridSpan w:val="10"/>
            <w:vAlign w:val="center"/>
          </w:tcPr>
          <w:p w14:paraId="0B352F3C" w14:textId="77777777" w:rsidR="00CD22DB" w:rsidRPr="002A733C" w:rsidRDefault="00CD22DB" w:rsidP="00CD22DB"/>
        </w:tc>
        <w:tc>
          <w:tcPr>
            <w:tcW w:w="712" w:type="dxa"/>
            <w:gridSpan w:val="6"/>
            <w:vAlign w:val="center"/>
          </w:tcPr>
          <w:p w14:paraId="0B352F3D" w14:textId="77777777" w:rsidR="00CD22DB" w:rsidRPr="002A733C" w:rsidRDefault="00CD22DB" w:rsidP="00CD22DB"/>
        </w:tc>
        <w:tc>
          <w:tcPr>
            <w:tcW w:w="634" w:type="dxa"/>
            <w:gridSpan w:val="5"/>
            <w:vAlign w:val="center"/>
          </w:tcPr>
          <w:p w14:paraId="0B352F3E" w14:textId="77777777" w:rsidR="00CD22DB" w:rsidRPr="002A733C" w:rsidRDefault="00CD22DB" w:rsidP="00CD22DB"/>
        </w:tc>
        <w:tc>
          <w:tcPr>
            <w:tcW w:w="792" w:type="dxa"/>
            <w:gridSpan w:val="5"/>
            <w:vAlign w:val="center"/>
          </w:tcPr>
          <w:p w14:paraId="0B352F3F" w14:textId="77777777" w:rsidR="00CD22DB" w:rsidRPr="002A733C" w:rsidRDefault="00CD22DB" w:rsidP="00CD22DB"/>
        </w:tc>
        <w:tc>
          <w:tcPr>
            <w:tcW w:w="787" w:type="dxa"/>
            <w:gridSpan w:val="4"/>
            <w:vAlign w:val="center"/>
          </w:tcPr>
          <w:p w14:paraId="0B352F40" w14:textId="77777777" w:rsidR="00CD22DB" w:rsidRPr="002A733C" w:rsidRDefault="00CD22DB" w:rsidP="00CD22DB"/>
        </w:tc>
        <w:tc>
          <w:tcPr>
            <w:tcW w:w="881" w:type="dxa"/>
            <w:gridSpan w:val="6"/>
            <w:vAlign w:val="center"/>
          </w:tcPr>
          <w:p w14:paraId="0B352F41" w14:textId="77777777" w:rsidR="00CD22DB" w:rsidRPr="002A733C" w:rsidRDefault="00CD22DB" w:rsidP="00CD22DB"/>
        </w:tc>
        <w:tc>
          <w:tcPr>
            <w:tcW w:w="625" w:type="dxa"/>
            <w:gridSpan w:val="3"/>
            <w:vAlign w:val="center"/>
          </w:tcPr>
          <w:p w14:paraId="0B352F42" w14:textId="77777777" w:rsidR="00CD22DB" w:rsidRPr="002A733C" w:rsidRDefault="00CD22DB" w:rsidP="00CD22DB"/>
        </w:tc>
        <w:tc>
          <w:tcPr>
            <w:tcW w:w="1425" w:type="dxa"/>
            <w:gridSpan w:val="3"/>
            <w:vAlign w:val="center"/>
          </w:tcPr>
          <w:p w14:paraId="0B352F43" w14:textId="77777777" w:rsidR="00CD22DB" w:rsidRPr="002A733C" w:rsidRDefault="00CD22DB" w:rsidP="00CD22DB"/>
        </w:tc>
      </w:tr>
      <w:tr w:rsidR="00CD22DB" w:rsidRPr="002A733C" w14:paraId="0B352F4E" w14:textId="77777777" w:rsidTr="00DC7175">
        <w:trPr>
          <w:trHeight w:hRule="exact" w:val="403"/>
        </w:trPr>
        <w:tc>
          <w:tcPr>
            <w:tcW w:w="1061" w:type="dxa"/>
            <w:gridSpan w:val="3"/>
            <w:vAlign w:val="center"/>
          </w:tcPr>
          <w:p w14:paraId="0B352F45" w14:textId="77777777" w:rsidR="00CD22DB" w:rsidRPr="002A733C" w:rsidRDefault="00CD22DB" w:rsidP="00CD22DB">
            <w:r>
              <w:t>Military/ Grad. School</w:t>
            </w:r>
          </w:p>
        </w:tc>
        <w:tc>
          <w:tcPr>
            <w:tcW w:w="3890" w:type="dxa"/>
            <w:gridSpan w:val="10"/>
            <w:vAlign w:val="center"/>
          </w:tcPr>
          <w:p w14:paraId="0B352F46" w14:textId="77777777" w:rsidR="00CD22DB" w:rsidRPr="002A733C" w:rsidRDefault="00CD22DB" w:rsidP="00CD22DB"/>
        </w:tc>
        <w:tc>
          <w:tcPr>
            <w:tcW w:w="712" w:type="dxa"/>
            <w:gridSpan w:val="6"/>
            <w:vAlign w:val="center"/>
          </w:tcPr>
          <w:p w14:paraId="0B352F47" w14:textId="77777777" w:rsidR="00CD22DB" w:rsidRPr="002A733C" w:rsidRDefault="00CD22DB" w:rsidP="00CD22DB"/>
        </w:tc>
        <w:tc>
          <w:tcPr>
            <w:tcW w:w="634" w:type="dxa"/>
            <w:gridSpan w:val="5"/>
            <w:vAlign w:val="center"/>
          </w:tcPr>
          <w:p w14:paraId="0B352F48" w14:textId="77777777" w:rsidR="00CD22DB" w:rsidRPr="002A733C" w:rsidRDefault="00CD22DB" w:rsidP="00CD22DB"/>
        </w:tc>
        <w:tc>
          <w:tcPr>
            <w:tcW w:w="792" w:type="dxa"/>
            <w:gridSpan w:val="5"/>
            <w:vAlign w:val="center"/>
          </w:tcPr>
          <w:p w14:paraId="0B352F49" w14:textId="77777777" w:rsidR="00CD22DB" w:rsidRPr="002A733C" w:rsidRDefault="00CD22DB" w:rsidP="00CD22DB"/>
        </w:tc>
        <w:tc>
          <w:tcPr>
            <w:tcW w:w="787" w:type="dxa"/>
            <w:gridSpan w:val="4"/>
            <w:vAlign w:val="center"/>
          </w:tcPr>
          <w:p w14:paraId="0B352F4A" w14:textId="77777777" w:rsidR="00CD22DB" w:rsidRPr="002A733C" w:rsidRDefault="00CD22DB" w:rsidP="00CD22DB"/>
        </w:tc>
        <w:tc>
          <w:tcPr>
            <w:tcW w:w="881" w:type="dxa"/>
            <w:gridSpan w:val="6"/>
            <w:vAlign w:val="center"/>
          </w:tcPr>
          <w:p w14:paraId="0B352F4B" w14:textId="77777777" w:rsidR="00CD22DB" w:rsidRPr="002A733C" w:rsidRDefault="00CD22DB" w:rsidP="00CD22DB"/>
        </w:tc>
        <w:tc>
          <w:tcPr>
            <w:tcW w:w="625" w:type="dxa"/>
            <w:gridSpan w:val="3"/>
            <w:vAlign w:val="center"/>
          </w:tcPr>
          <w:p w14:paraId="0B352F4C" w14:textId="77777777" w:rsidR="00CD22DB" w:rsidRPr="002A733C" w:rsidRDefault="00CD22DB" w:rsidP="00CD22DB"/>
        </w:tc>
        <w:tc>
          <w:tcPr>
            <w:tcW w:w="1425" w:type="dxa"/>
            <w:gridSpan w:val="3"/>
            <w:vAlign w:val="center"/>
          </w:tcPr>
          <w:p w14:paraId="0B352F4D" w14:textId="77777777" w:rsidR="00CD22DB" w:rsidRPr="002A733C" w:rsidRDefault="00CD22DB" w:rsidP="00CD22DB"/>
        </w:tc>
      </w:tr>
      <w:tr w:rsidR="00CD22DB" w:rsidRPr="002A733C" w14:paraId="0B352F50" w14:textId="77777777" w:rsidTr="009B30AD">
        <w:trPr>
          <w:trHeight w:hRule="exact" w:val="403"/>
        </w:trPr>
        <w:tc>
          <w:tcPr>
            <w:tcW w:w="10807" w:type="dxa"/>
            <w:gridSpan w:val="45"/>
            <w:vAlign w:val="center"/>
          </w:tcPr>
          <w:p w14:paraId="0B352F4F" w14:textId="77777777" w:rsidR="00CD22DB" w:rsidRPr="002A733C" w:rsidRDefault="00CD22DB" w:rsidP="00CD22DB">
            <w:r>
              <w:t xml:space="preserve">Circle highest Grade Completed:  </w:t>
            </w:r>
            <w:proofErr w:type="gramStart"/>
            <w:r>
              <w:t>1  2</w:t>
            </w:r>
            <w:proofErr w:type="gramEnd"/>
            <w:r>
              <w:t xml:space="preserve">  3  4  5  6  7  8  9  10  11  12  13  14  15  16  17  18+</w:t>
            </w:r>
          </w:p>
        </w:tc>
      </w:tr>
      <w:tr w:rsidR="00CD22DB" w:rsidRPr="002A733C" w14:paraId="0B352F53" w14:textId="77777777" w:rsidTr="00DC7175">
        <w:trPr>
          <w:trHeight w:hRule="exact" w:val="403"/>
        </w:trPr>
        <w:tc>
          <w:tcPr>
            <w:tcW w:w="3089" w:type="dxa"/>
            <w:gridSpan w:val="7"/>
            <w:vAlign w:val="center"/>
          </w:tcPr>
          <w:p w14:paraId="0B352F51" w14:textId="77777777" w:rsidR="00CD22DB" w:rsidRPr="002A733C" w:rsidRDefault="00CD22DB" w:rsidP="00CD22DB">
            <w:r>
              <w:t>List Subjects taken which would be related to the position you are applying for</w:t>
            </w:r>
          </w:p>
        </w:tc>
        <w:tc>
          <w:tcPr>
            <w:tcW w:w="7718" w:type="dxa"/>
            <w:gridSpan w:val="38"/>
            <w:vAlign w:val="center"/>
          </w:tcPr>
          <w:p w14:paraId="0B352F52" w14:textId="77777777" w:rsidR="00CD22DB" w:rsidRPr="002A733C" w:rsidRDefault="00CD22DB" w:rsidP="00CD22DB"/>
        </w:tc>
      </w:tr>
      <w:tr w:rsidR="00CD22DB" w:rsidRPr="002A733C" w14:paraId="0B352F5A" w14:textId="77777777" w:rsidTr="00DC7175">
        <w:trPr>
          <w:trHeight w:hRule="exact" w:val="403"/>
        </w:trPr>
        <w:tc>
          <w:tcPr>
            <w:tcW w:w="3089" w:type="dxa"/>
            <w:gridSpan w:val="7"/>
            <w:vAlign w:val="center"/>
          </w:tcPr>
          <w:p w14:paraId="0B352F54" w14:textId="77777777" w:rsidR="00CD22DB" w:rsidRPr="002A733C" w:rsidRDefault="00CD22DB" w:rsidP="00CD22DB">
            <w:r>
              <w:t>Other Licensure or Certification</w:t>
            </w:r>
          </w:p>
        </w:tc>
        <w:tc>
          <w:tcPr>
            <w:tcW w:w="2527" w:type="dxa"/>
            <w:gridSpan w:val="11"/>
            <w:vAlign w:val="center"/>
          </w:tcPr>
          <w:p w14:paraId="0B352F55" w14:textId="77777777" w:rsidR="00CD22DB" w:rsidRPr="002A733C" w:rsidRDefault="00CD22DB" w:rsidP="00CD22DB"/>
        </w:tc>
        <w:tc>
          <w:tcPr>
            <w:tcW w:w="1111" w:type="dxa"/>
            <w:gridSpan w:val="9"/>
            <w:vAlign w:val="center"/>
          </w:tcPr>
          <w:p w14:paraId="0B352F56" w14:textId="77777777" w:rsidR="00CD22DB" w:rsidRPr="002A733C" w:rsidRDefault="00CD22DB" w:rsidP="00CD22DB">
            <w:r>
              <w:t>Year of First Issue</w:t>
            </w:r>
          </w:p>
        </w:tc>
        <w:tc>
          <w:tcPr>
            <w:tcW w:w="1433" w:type="dxa"/>
            <w:gridSpan w:val="8"/>
            <w:vAlign w:val="center"/>
          </w:tcPr>
          <w:p w14:paraId="0B352F57" w14:textId="77777777" w:rsidR="00CD22DB" w:rsidRPr="002A733C" w:rsidRDefault="00CD22DB" w:rsidP="00CD22DB"/>
        </w:tc>
        <w:tc>
          <w:tcPr>
            <w:tcW w:w="1050" w:type="dxa"/>
            <w:gridSpan w:val="5"/>
            <w:vAlign w:val="center"/>
          </w:tcPr>
          <w:p w14:paraId="0B352F58" w14:textId="77777777" w:rsidR="00CD22DB" w:rsidRPr="002A733C" w:rsidRDefault="00CD22DB" w:rsidP="00CD22DB">
            <w:r>
              <w:t>Year of Last Issue</w:t>
            </w:r>
          </w:p>
        </w:tc>
        <w:tc>
          <w:tcPr>
            <w:tcW w:w="1597" w:type="dxa"/>
            <w:gridSpan w:val="5"/>
            <w:vAlign w:val="center"/>
          </w:tcPr>
          <w:p w14:paraId="0B352F59" w14:textId="77777777" w:rsidR="00CD22DB" w:rsidRPr="002A733C" w:rsidRDefault="00CD22DB" w:rsidP="00CD22DB"/>
        </w:tc>
      </w:tr>
      <w:tr w:rsidR="00CD22DB" w:rsidRPr="002A733C" w14:paraId="0B352F5D" w14:textId="77777777" w:rsidTr="00DC7175">
        <w:trPr>
          <w:trHeight w:hRule="exact" w:val="403"/>
        </w:trPr>
        <w:tc>
          <w:tcPr>
            <w:tcW w:w="5123" w:type="dxa"/>
            <w:gridSpan w:val="15"/>
            <w:vAlign w:val="center"/>
          </w:tcPr>
          <w:p w14:paraId="0B352F5B" w14:textId="77777777" w:rsidR="00CD22DB" w:rsidRPr="002A733C" w:rsidRDefault="00CD22DB" w:rsidP="00CD22DB">
            <w:r>
              <w:t xml:space="preserve">List Special Skills </w:t>
            </w:r>
            <w:proofErr w:type="gramStart"/>
            <w:r>
              <w:t>you</w:t>
            </w:r>
            <w:proofErr w:type="gramEnd"/>
            <w:r>
              <w:t xml:space="preserve"> Possess and machines/equipment you can use</w:t>
            </w:r>
          </w:p>
        </w:tc>
        <w:tc>
          <w:tcPr>
            <w:tcW w:w="5684" w:type="dxa"/>
            <w:gridSpan w:val="30"/>
            <w:vAlign w:val="center"/>
          </w:tcPr>
          <w:p w14:paraId="0B352F5C" w14:textId="77777777" w:rsidR="00CD22DB" w:rsidRPr="002A733C" w:rsidRDefault="00CD22DB" w:rsidP="00CD22DB"/>
        </w:tc>
      </w:tr>
    </w:tbl>
    <w:p w14:paraId="0B352F60" w14:textId="77777777" w:rsidR="00C53089" w:rsidRDefault="00C53089">
      <w:r>
        <w:rPr>
          <w:b/>
          <w:caps/>
        </w:rPr>
        <w:br w:type="page"/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72" w:type="dxa"/>
        </w:tblCellMar>
        <w:tblLook w:val="0000" w:firstRow="0" w:lastRow="0" w:firstColumn="0" w:lastColumn="0" w:noHBand="0" w:noVBand="0"/>
      </w:tblPr>
      <w:tblGrid>
        <w:gridCol w:w="1130"/>
        <w:gridCol w:w="4626"/>
        <w:gridCol w:w="1150"/>
        <w:gridCol w:w="7"/>
        <w:gridCol w:w="3808"/>
      </w:tblGrid>
      <w:tr w:rsidR="00C53089" w:rsidRPr="002A733C" w14:paraId="0B352F62" w14:textId="77777777" w:rsidTr="0037048C">
        <w:trPr>
          <w:trHeight w:hRule="exact" w:val="288"/>
        </w:trPr>
        <w:tc>
          <w:tcPr>
            <w:tcW w:w="10888" w:type="dxa"/>
            <w:gridSpan w:val="5"/>
            <w:shd w:val="clear" w:color="auto" w:fill="BFBFBF" w:themeFill="background1" w:themeFillShade="BF"/>
            <w:vAlign w:val="center"/>
          </w:tcPr>
          <w:p w14:paraId="0B352F61" w14:textId="77777777" w:rsidR="00C53089" w:rsidRPr="002A733C" w:rsidRDefault="00C53089" w:rsidP="00C53089">
            <w:pPr>
              <w:pStyle w:val="Heading1"/>
            </w:pPr>
            <w:r w:rsidRPr="002A733C">
              <w:lastRenderedPageBreak/>
              <w:t>References</w:t>
            </w:r>
          </w:p>
        </w:tc>
      </w:tr>
      <w:tr w:rsidR="00C53089" w:rsidRPr="002A733C" w14:paraId="0B352F64" w14:textId="77777777" w:rsidTr="00C53089">
        <w:trPr>
          <w:trHeight w:hRule="exact" w:val="288"/>
        </w:trPr>
        <w:tc>
          <w:tcPr>
            <w:tcW w:w="10888" w:type="dxa"/>
            <w:gridSpan w:val="5"/>
            <w:vAlign w:val="center"/>
          </w:tcPr>
          <w:p w14:paraId="0B352F63" w14:textId="77777777" w:rsidR="00C53089" w:rsidRPr="002A733C" w:rsidRDefault="00C53089" w:rsidP="00C53089">
            <w:pPr>
              <w:pStyle w:val="Italics"/>
            </w:pPr>
            <w:r w:rsidRPr="002A733C">
              <w:t>Please list three professional references</w:t>
            </w:r>
            <w:r>
              <w:t>.</w:t>
            </w:r>
          </w:p>
        </w:tc>
      </w:tr>
      <w:tr w:rsidR="00943829" w:rsidRPr="002A733C" w14:paraId="0B352F69" w14:textId="77777777" w:rsidTr="00943829">
        <w:trPr>
          <w:trHeight w:hRule="exact" w:val="321"/>
        </w:trPr>
        <w:tc>
          <w:tcPr>
            <w:tcW w:w="1146" w:type="dxa"/>
            <w:vAlign w:val="center"/>
          </w:tcPr>
          <w:p w14:paraId="0B352F65" w14:textId="77777777" w:rsidR="00C53089" w:rsidRPr="002A733C" w:rsidRDefault="00C53089" w:rsidP="00C53089">
            <w:r w:rsidRPr="002A733C">
              <w:t>Full Name</w:t>
            </w:r>
          </w:p>
        </w:tc>
        <w:tc>
          <w:tcPr>
            <w:tcW w:w="4700" w:type="dxa"/>
            <w:vAlign w:val="center"/>
          </w:tcPr>
          <w:p w14:paraId="0B352F66" w14:textId="77777777" w:rsidR="00C53089" w:rsidRPr="002A733C" w:rsidRDefault="00C53089" w:rsidP="00C53089"/>
        </w:tc>
        <w:tc>
          <w:tcPr>
            <w:tcW w:w="1173" w:type="dxa"/>
            <w:gridSpan w:val="2"/>
            <w:vAlign w:val="center"/>
          </w:tcPr>
          <w:p w14:paraId="0B352F67" w14:textId="77777777" w:rsidR="00C53089" w:rsidRPr="002A733C" w:rsidRDefault="00C53089" w:rsidP="00C53089">
            <w:r w:rsidRPr="002A733C">
              <w:t>Relationship</w:t>
            </w:r>
          </w:p>
        </w:tc>
        <w:tc>
          <w:tcPr>
            <w:tcW w:w="3869" w:type="dxa"/>
            <w:vAlign w:val="center"/>
          </w:tcPr>
          <w:p w14:paraId="0B352F68" w14:textId="77777777" w:rsidR="00C53089" w:rsidRPr="002A733C" w:rsidRDefault="00C53089" w:rsidP="00C53089"/>
        </w:tc>
      </w:tr>
      <w:tr w:rsidR="00943829" w:rsidRPr="002A733C" w14:paraId="0B352F6E" w14:textId="77777777" w:rsidTr="00943829">
        <w:trPr>
          <w:trHeight w:hRule="exact" w:val="339"/>
        </w:trPr>
        <w:tc>
          <w:tcPr>
            <w:tcW w:w="1146" w:type="dxa"/>
            <w:vAlign w:val="center"/>
          </w:tcPr>
          <w:p w14:paraId="0B352F6A" w14:textId="77777777" w:rsidR="00C53089" w:rsidRPr="002A733C" w:rsidRDefault="00C53089" w:rsidP="00C53089">
            <w:r w:rsidRPr="002A733C">
              <w:t>Company</w:t>
            </w:r>
          </w:p>
        </w:tc>
        <w:tc>
          <w:tcPr>
            <w:tcW w:w="4700" w:type="dxa"/>
            <w:vAlign w:val="center"/>
          </w:tcPr>
          <w:p w14:paraId="0B352F6B" w14:textId="77777777" w:rsidR="00C53089" w:rsidRPr="002A733C" w:rsidRDefault="00C53089" w:rsidP="00C53089"/>
        </w:tc>
        <w:tc>
          <w:tcPr>
            <w:tcW w:w="1166" w:type="dxa"/>
            <w:vAlign w:val="center"/>
          </w:tcPr>
          <w:p w14:paraId="0B352F6C" w14:textId="77777777" w:rsidR="00C53089" w:rsidRPr="002A733C" w:rsidRDefault="00C53089" w:rsidP="00C53089">
            <w:r w:rsidRPr="002A733C">
              <w:t>Phone</w:t>
            </w:r>
          </w:p>
        </w:tc>
        <w:tc>
          <w:tcPr>
            <w:tcW w:w="3876" w:type="dxa"/>
            <w:gridSpan w:val="2"/>
            <w:vAlign w:val="center"/>
          </w:tcPr>
          <w:p w14:paraId="0B352F6D" w14:textId="77777777" w:rsidR="00C53089" w:rsidRPr="002A733C" w:rsidRDefault="00C53089" w:rsidP="00C53089"/>
        </w:tc>
      </w:tr>
      <w:tr w:rsidR="00943829" w:rsidRPr="002A733C" w14:paraId="0B352F73" w14:textId="77777777" w:rsidTr="00943829">
        <w:trPr>
          <w:trHeight w:hRule="exact" w:val="267"/>
        </w:trPr>
        <w:tc>
          <w:tcPr>
            <w:tcW w:w="1146" w:type="dxa"/>
            <w:vAlign w:val="center"/>
          </w:tcPr>
          <w:p w14:paraId="0B352F6F" w14:textId="77777777" w:rsidR="00943829" w:rsidRPr="002A733C" w:rsidRDefault="00943829" w:rsidP="00C53089">
            <w:r w:rsidRPr="002A733C">
              <w:t>Address</w:t>
            </w:r>
          </w:p>
        </w:tc>
        <w:tc>
          <w:tcPr>
            <w:tcW w:w="4700" w:type="dxa"/>
            <w:vAlign w:val="center"/>
          </w:tcPr>
          <w:p w14:paraId="0B352F70" w14:textId="77777777" w:rsidR="00943829" w:rsidRPr="002A733C" w:rsidRDefault="00943829" w:rsidP="00C53089"/>
        </w:tc>
        <w:tc>
          <w:tcPr>
            <w:tcW w:w="1166" w:type="dxa"/>
            <w:vAlign w:val="center"/>
          </w:tcPr>
          <w:p w14:paraId="0B352F71" w14:textId="77777777" w:rsidR="00943829" w:rsidRPr="002A733C" w:rsidRDefault="00943829" w:rsidP="00C53089">
            <w:r>
              <w:t>Years Known</w:t>
            </w:r>
          </w:p>
        </w:tc>
        <w:tc>
          <w:tcPr>
            <w:tcW w:w="3876" w:type="dxa"/>
            <w:gridSpan w:val="2"/>
            <w:vAlign w:val="center"/>
          </w:tcPr>
          <w:p w14:paraId="0B352F72" w14:textId="77777777" w:rsidR="00943829" w:rsidRPr="002A733C" w:rsidRDefault="00943829" w:rsidP="00C53089"/>
        </w:tc>
      </w:tr>
      <w:tr w:rsidR="00943829" w:rsidRPr="002A733C" w14:paraId="0B352F77" w14:textId="77777777" w:rsidTr="00077FD5">
        <w:trPr>
          <w:trHeight w:hRule="exact" w:val="104"/>
        </w:trPr>
        <w:tc>
          <w:tcPr>
            <w:tcW w:w="5846" w:type="dxa"/>
            <w:gridSpan w:val="2"/>
            <w:shd w:val="clear" w:color="auto" w:fill="BFBFBF" w:themeFill="background1" w:themeFillShade="BF"/>
            <w:vAlign w:val="center"/>
          </w:tcPr>
          <w:p w14:paraId="0B352F74" w14:textId="77777777" w:rsidR="00943829" w:rsidRPr="002A733C" w:rsidRDefault="00943829" w:rsidP="00C53089"/>
        </w:tc>
        <w:tc>
          <w:tcPr>
            <w:tcW w:w="1173" w:type="dxa"/>
            <w:gridSpan w:val="2"/>
            <w:shd w:val="clear" w:color="auto" w:fill="BFBFBF" w:themeFill="background1" w:themeFillShade="BF"/>
            <w:vAlign w:val="center"/>
          </w:tcPr>
          <w:p w14:paraId="0B352F75" w14:textId="77777777" w:rsidR="00943829" w:rsidRPr="002A733C" w:rsidRDefault="00943829" w:rsidP="00C53089"/>
        </w:tc>
        <w:tc>
          <w:tcPr>
            <w:tcW w:w="3869" w:type="dxa"/>
            <w:shd w:val="clear" w:color="auto" w:fill="BFBFBF" w:themeFill="background1" w:themeFillShade="BF"/>
            <w:vAlign w:val="center"/>
          </w:tcPr>
          <w:p w14:paraId="0B352F76" w14:textId="77777777" w:rsidR="00943829" w:rsidRPr="002A733C" w:rsidRDefault="00943829" w:rsidP="00C53089"/>
        </w:tc>
      </w:tr>
      <w:tr w:rsidR="00F1216A" w:rsidRPr="002A733C" w14:paraId="0B352F7C" w14:textId="77777777" w:rsidTr="00943829">
        <w:trPr>
          <w:trHeight w:hRule="exact" w:val="321"/>
        </w:trPr>
        <w:tc>
          <w:tcPr>
            <w:tcW w:w="1146" w:type="dxa"/>
            <w:vAlign w:val="center"/>
          </w:tcPr>
          <w:p w14:paraId="0B352F78" w14:textId="77777777" w:rsidR="00F1216A" w:rsidRPr="002A733C" w:rsidRDefault="00F1216A" w:rsidP="00AD6B5D">
            <w:r w:rsidRPr="002A733C">
              <w:t>Full Name</w:t>
            </w:r>
          </w:p>
        </w:tc>
        <w:tc>
          <w:tcPr>
            <w:tcW w:w="4700" w:type="dxa"/>
            <w:vAlign w:val="center"/>
          </w:tcPr>
          <w:p w14:paraId="0B352F79" w14:textId="77777777" w:rsidR="00F1216A" w:rsidRPr="002A733C" w:rsidRDefault="00F1216A" w:rsidP="00AD6B5D"/>
        </w:tc>
        <w:tc>
          <w:tcPr>
            <w:tcW w:w="1173" w:type="dxa"/>
            <w:gridSpan w:val="2"/>
            <w:vAlign w:val="center"/>
          </w:tcPr>
          <w:p w14:paraId="0B352F7A" w14:textId="77777777" w:rsidR="00F1216A" w:rsidRPr="002A733C" w:rsidRDefault="00F1216A" w:rsidP="00AD6B5D">
            <w:r w:rsidRPr="002A733C">
              <w:t>Relationship</w:t>
            </w:r>
          </w:p>
        </w:tc>
        <w:tc>
          <w:tcPr>
            <w:tcW w:w="3869" w:type="dxa"/>
            <w:vAlign w:val="center"/>
          </w:tcPr>
          <w:p w14:paraId="0B352F7B" w14:textId="77777777" w:rsidR="00F1216A" w:rsidRPr="002A733C" w:rsidRDefault="00F1216A" w:rsidP="00AD6B5D"/>
        </w:tc>
      </w:tr>
      <w:tr w:rsidR="00F1216A" w:rsidRPr="002A733C" w14:paraId="0B352F81" w14:textId="77777777" w:rsidTr="00943829">
        <w:trPr>
          <w:trHeight w:hRule="exact" w:val="339"/>
        </w:trPr>
        <w:tc>
          <w:tcPr>
            <w:tcW w:w="1146" w:type="dxa"/>
            <w:vAlign w:val="center"/>
          </w:tcPr>
          <w:p w14:paraId="0B352F7D" w14:textId="77777777" w:rsidR="00F1216A" w:rsidRPr="002A733C" w:rsidRDefault="00F1216A" w:rsidP="00AD6B5D">
            <w:r w:rsidRPr="002A733C">
              <w:t>Company</w:t>
            </w:r>
          </w:p>
        </w:tc>
        <w:tc>
          <w:tcPr>
            <w:tcW w:w="4700" w:type="dxa"/>
            <w:vAlign w:val="center"/>
          </w:tcPr>
          <w:p w14:paraId="0B352F7E" w14:textId="77777777" w:rsidR="00F1216A" w:rsidRPr="002A733C" w:rsidRDefault="00F1216A" w:rsidP="00AD6B5D"/>
        </w:tc>
        <w:tc>
          <w:tcPr>
            <w:tcW w:w="1166" w:type="dxa"/>
            <w:vAlign w:val="center"/>
          </w:tcPr>
          <w:p w14:paraId="0B352F7F" w14:textId="77777777" w:rsidR="00F1216A" w:rsidRPr="002A733C" w:rsidRDefault="00F1216A" w:rsidP="00AD6B5D">
            <w:r w:rsidRPr="002A733C">
              <w:t>Phone</w:t>
            </w:r>
          </w:p>
        </w:tc>
        <w:tc>
          <w:tcPr>
            <w:tcW w:w="3876" w:type="dxa"/>
            <w:gridSpan w:val="2"/>
            <w:vAlign w:val="center"/>
          </w:tcPr>
          <w:p w14:paraId="0B352F80" w14:textId="77777777" w:rsidR="00F1216A" w:rsidRPr="002A733C" w:rsidRDefault="00F1216A" w:rsidP="00AD6B5D"/>
        </w:tc>
      </w:tr>
      <w:tr w:rsidR="00943829" w:rsidRPr="002A733C" w14:paraId="0B352F86" w14:textId="77777777" w:rsidTr="00943829">
        <w:trPr>
          <w:trHeight w:hRule="exact" w:val="267"/>
        </w:trPr>
        <w:tc>
          <w:tcPr>
            <w:tcW w:w="1146" w:type="dxa"/>
            <w:vAlign w:val="center"/>
          </w:tcPr>
          <w:p w14:paraId="0B352F82" w14:textId="77777777" w:rsidR="00943829" w:rsidRPr="002A733C" w:rsidRDefault="00943829" w:rsidP="00AD6B5D">
            <w:r w:rsidRPr="002A733C">
              <w:t>Address</w:t>
            </w:r>
          </w:p>
        </w:tc>
        <w:tc>
          <w:tcPr>
            <w:tcW w:w="4700" w:type="dxa"/>
            <w:vAlign w:val="center"/>
          </w:tcPr>
          <w:p w14:paraId="0B352F83" w14:textId="77777777" w:rsidR="00943829" w:rsidRPr="002A733C" w:rsidRDefault="00943829" w:rsidP="00AD6B5D"/>
        </w:tc>
        <w:tc>
          <w:tcPr>
            <w:tcW w:w="1166" w:type="dxa"/>
            <w:vAlign w:val="center"/>
          </w:tcPr>
          <w:p w14:paraId="0B352F84" w14:textId="77777777" w:rsidR="00943829" w:rsidRPr="002A733C" w:rsidRDefault="00943829" w:rsidP="00AD6B5D">
            <w:r>
              <w:t>Years Known</w:t>
            </w:r>
          </w:p>
        </w:tc>
        <w:tc>
          <w:tcPr>
            <w:tcW w:w="3876" w:type="dxa"/>
            <w:gridSpan w:val="2"/>
            <w:vAlign w:val="center"/>
          </w:tcPr>
          <w:p w14:paraId="0B352F85" w14:textId="77777777" w:rsidR="00943829" w:rsidRPr="002A733C" w:rsidRDefault="00943829" w:rsidP="00AD6B5D"/>
        </w:tc>
      </w:tr>
      <w:tr w:rsidR="00943829" w:rsidRPr="002A733C" w14:paraId="0B352F8A" w14:textId="77777777" w:rsidTr="00077FD5">
        <w:trPr>
          <w:trHeight w:hRule="exact" w:val="104"/>
        </w:trPr>
        <w:tc>
          <w:tcPr>
            <w:tcW w:w="5846" w:type="dxa"/>
            <w:gridSpan w:val="2"/>
            <w:shd w:val="clear" w:color="auto" w:fill="BFBFBF" w:themeFill="background1" w:themeFillShade="BF"/>
            <w:vAlign w:val="center"/>
          </w:tcPr>
          <w:p w14:paraId="0B352F87" w14:textId="77777777" w:rsidR="00943829" w:rsidRPr="002A733C" w:rsidRDefault="00943829" w:rsidP="00AD6B5D"/>
        </w:tc>
        <w:tc>
          <w:tcPr>
            <w:tcW w:w="1166" w:type="dxa"/>
            <w:shd w:val="clear" w:color="auto" w:fill="BFBFBF" w:themeFill="background1" w:themeFillShade="BF"/>
            <w:vAlign w:val="center"/>
          </w:tcPr>
          <w:p w14:paraId="0B352F88" w14:textId="77777777" w:rsidR="00943829" w:rsidRPr="002A733C" w:rsidRDefault="00943829" w:rsidP="00AD6B5D"/>
        </w:tc>
        <w:tc>
          <w:tcPr>
            <w:tcW w:w="3876" w:type="dxa"/>
            <w:gridSpan w:val="2"/>
            <w:shd w:val="clear" w:color="auto" w:fill="BFBFBF" w:themeFill="background1" w:themeFillShade="BF"/>
            <w:vAlign w:val="center"/>
          </w:tcPr>
          <w:p w14:paraId="0B352F89" w14:textId="77777777" w:rsidR="00943829" w:rsidRPr="002A733C" w:rsidRDefault="00943829" w:rsidP="00AD6B5D"/>
        </w:tc>
      </w:tr>
      <w:tr w:rsidR="00F1216A" w:rsidRPr="002A733C" w14:paraId="0B352F8F" w14:textId="77777777" w:rsidTr="00943829">
        <w:trPr>
          <w:trHeight w:hRule="exact" w:val="321"/>
        </w:trPr>
        <w:tc>
          <w:tcPr>
            <w:tcW w:w="1146" w:type="dxa"/>
            <w:vAlign w:val="center"/>
          </w:tcPr>
          <w:p w14:paraId="0B352F8B" w14:textId="77777777" w:rsidR="00F1216A" w:rsidRPr="002A733C" w:rsidRDefault="00F1216A" w:rsidP="00AD6B5D">
            <w:r w:rsidRPr="002A733C">
              <w:t>Full Name</w:t>
            </w:r>
          </w:p>
        </w:tc>
        <w:tc>
          <w:tcPr>
            <w:tcW w:w="4700" w:type="dxa"/>
            <w:vAlign w:val="center"/>
          </w:tcPr>
          <w:p w14:paraId="0B352F8C" w14:textId="77777777" w:rsidR="00F1216A" w:rsidRPr="002A733C" w:rsidRDefault="00F1216A" w:rsidP="00AD6B5D"/>
        </w:tc>
        <w:tc>
          <w:tcPr>
            <w:tcW w:w="1173" w:type="dxa"/>
            <w:gridSpan w:val="2"/>
            <w:vAlign w:val="center"/>
          </w:tcPr>
          <w:p w14:paraId="0B352F8D" w14:textId="77777777" w:rsidR="00F1216A" w:rsidRPr="002A733C" w:rsidRDefault="00F1216A" w:rsidP="00AD6B5D">
            <w:r w:rsidRPr="002A733C">
              <w:t>Relationship</w:t>
            </w:r>
          </w:p>
        </w:tc>
        <w:tc>
          <w:tcPr>
            <w:tcW w:w="3869" w:type="dxa"/>
            <w:vAlign w:val="center"/>
          </w:tcPr>
          <w:p w14:paraId="0B352F8E" w14:textId="77777777" w:rsidR="00F1216A" w:rsidRPr="002A733C" w:rsidRDefault="00F1216A" w:rsidP="00AD6B5D"/>
        </w:tc>
      </w:tr>
      <w:tr w:rsidR="00F1216A" w:rsidRPr="002A733C" w14:paraId="0B352F94" w14:textId="77777777" w:rsidTr="00943829">
        <w:trPr>
          <w:trHeight w:hRule="exact" w:val="339"/>
        </w:trPr>
        <w:tc>
          <w:tcPr>
            <w:tcW w:w="1146" w:type="dxa"/>
            <w:vAlign w:val="center"/>
          </w:tcPr>
          <w:p w14:paraId="0B352F90" w14:textId="77777777" w:rsidR="00F1216A" w:rsidRPr="002A733C" w:rsidRDefault="00F1216A" w:rsidP="00AD6B5D">
            <w:r w:rsidRPr="002A733C">
              <w:t>Company</w:t>
            </w:r>
          </w:p>
        </w:tc>
        <w:tc>
          <w:tcPr>
            <w:tcW w:w="4700" w:type="dxa"/>
            <w:vAlign w:val="center"/>
          </w:tcPr>
          <w:p w14:paraId="0B352F91" w14:textId="77777777" w:rsidR="00F1216A" w:rsidRPr="002A733C" w:rsidRDefault="00F1216A" w:rsidP="00AD6B5D"/>
        </w:tc>
        <w:tc>
          <w:tcPr>
            <w:tcW w:w="1166" w:type="dxa"/>
            <w:vAlign w:val="center"/>
          </w:tcPr>
          <w:p w14:paraId="0B352F92" w14:textId="77777777" w:rsidR="00F1216A" w:rsidRPr="002A733C" w:rsidRDefault="00F1216A" w:rsidP="00AD6B5D">
            <w:r w:rsidRPr="002A733C">
              <w:t>Phone</w:t>
            </w:r>
          </w:p>
        </w:tc>
        <w:tc>
          <w:tcPr>
            <w:tcW w:w="3876" w:type="dxa"/>
            <w:gridSpan w:val="2"/>
            <w:vAlign w:val="center"/>
          </w:tcPr>
          <w:p w14:paraId="0B352F93" w14:textId="77777777" w:rsidR="00F1216A" w:rsidRPr="002A733C" w:rsidRDefault="00F1216A" w:rsidP="00AD6B5D"/>
        </w:tc>
      </w:tr>
      <w:tr w:rsidR="00943829" w:rsidRPr="002A733C" w14:paraId="0B352F99" w14:textId="77777777" w:rsidTr="00943829">
        <w:trPr>
          <w:trHeight w:hRule="exact" w:val="267"/>
        </w:trPr>
        <w:tc>
          <w:tcPr>
            <w:tcW w:w="1146" w:type="dxa"/>
            <w:vAlign w:val="center"/>
          </w:tcPr>
          <w:p w14:paraId="0B352F95" w14:textId="77777777" w:rsidR="00943829" w:rsidRPr="002A733C" w:rsidRDefault="00943829" w:rsidP="00AD6B5D">
            <w:r w:rsidRPr="002A733C">
              <w:t>Address</w:t>
            </w:r>
          </w:p>
        </w:tc>
        <w:tc>
          <w:tcPr>
            <w:tcW w:w="4700" w:type="dxa"/>
            <w:vAlign w:val="center"/>
          </w:tcPr>
          <w:p w14:paraId="0B352F96" w14:textId="77777777" w:rsidR="00943829" w:rsidRPr="002A733C" w:rsidRDefault="00943829" w:rsidP="00AD6B5D"/>
        </w:tc>
        <w:tc>
          <w:tcPr>
            <w:tcW w:w="1166" w:type="dxa"/>
            <w:vAlign w:val="center"/>
          </w:tcPr>
          <w:p w14:paraId="0B352F97" w14:textId="77777777" w:rsidR="00943829" w:rsidRPr="002A733C" w:rsidRDefault="00943829" w:rsidP="00AD6B5D">
            <w:r>
              <w:t>Years Known</w:t>
            </w:r>
          </w:p>
        </w:tc>
        <w:tc>
          <w:tcPr>
            <w:tcW w:w="3876" w:type="dxa"/>
            <w:gridSpan w:val="2"/>
            <w:vAlign w:val="center"/>
          </w:tcPr>
          <w:p w14:paraId="0B352F98" w14:textId="77777777" w:rsidR="00943829" w:rsidRPr="002A733C" w:rsidRDefault="00943829" w:rsidP="00AD6B5D"/>
        </w:tc>
      </w:tr>
      <w:tr w:rsidR="00943829" w:rsidRPr="002A733C" w14:paraId="0B352F9D" w14:textId="77777777" w:rsidTr="00077FD5">
        <w:trPr>
          <w:trHeight w:hRule="exact" w:val="104"/>
        </w:trPr>
        <w:tc>
          <w:tcPr>
            <w:tcW w:w="5846" w:type="dxa"/>
            <w:gridSpan w:val="2"/>
            <w:shd w:val="clear" w:color="auto" w:fill="BFBFBF" w:themeFill="background1" w:themeFillShade="BF"/>
            <w:vAlign w:val="center"/>
          </w:tcPr>
          <w:p w14:paraId="0B352F9A" w14:textId="77777777" w:rsidR="00943829" w:rsidRPr="002A733C" w:rsidRDefault="00943829" w:rsidP="00AD6B5D"/>
        </w:tc>
        <w:tc>
          <w:tcPr>
            <w:tcW w:w="1166" w:type="dxa"/>
            <w:shd w:val="clear" w:color="auto" w:fill="BFBFBF" w:themeFill="background1" w:themeFillShade="BF"/>
            <w:vAlign w:val="center"/>
          </w:tcPr>
          <w:p w14:paraId="0B352F9B" w14:textId="77777777" w:rsidR="00943829" w:rsidRPr="002A733C" w:rsidRDefault="00943829" w:rsidP="00AD6B5D"/>
        </w:tc>
        <w:tc>
          <w:tcPr>
            <w:tcW w:w="3876" w:type="dxa"/>
            <w:gridSpan w:val="2"/>
            <w:shd w:val="clear" w:color="auto" w:fill="BFBFBF" w:themeFill="background1" w:themeFillShade="BF"/>
            <w:vAlign w:val="center"/>
          </w:tcPr>
          <w:p w14:paraId="0B352F9C" w14:textId="77777777" w:rsidR="00943829" w:rsidRPr="002A733C" w:rsidRDefault="00943829" w:rsidP="00AD6B5D"/>
        </w:tc>
      </w:tr>
      <w:tr w:rsidR="00F1216A" w:rsidRPr="002A733C" w14:paraId="0B352FA2" w14:textId="77777777" w:rsidTr="00943829">
        <w:trPr>
          <w:trHeight w:hRule="exact" w:val="321"/>
        </w:trPr>
        <w:tc>
          <w:tcPr>
            <w:tcW w:w="1146" w:type="dxa"/>
            <w:vAlign w:val="center"/>
          </w:tcPr>
          <w:p w14:paraId="0B352F9E" w14:textId="77777777" w:rsidR="00F1216A" w:rsidRPr="002A733C" w:rsidRDefault="00F1216A" w:rsidP="00AD6B5D">
            <w:r w:rsidRPr="002A733C">
              <w:t>Full Name</w:t>
            </w:r>
          </w:p>
        </w:tc>
        <w:tc>
          <w:tcPr>
            <w:tcW w:w="4700" w:type="dxa"/>
            <w:vAlign w:val="center"/>
          </w:tcPr>
          <w:p w14:paraId="0B352F9F" w14:textId="77777777" w:rsidR="00F1216A" w:rsidRPr="002A733C" w:rsidRDefault="00F1216A" w:rsidP="00AD6B5D"/>
        </w:tc>
        <w:tc>
          <w:tcPr>
            <w:tcW w:w="1173" w:type="dxa"/>
            <w:gridSpan w:val="2"/>
            <w:vAlign w:val="center"/>
          </w:tcPr>
          <w:p w14:paraId="0B352FA0" w14:textId="77777777" w:rsidR="00F1216A" w:rsidRPr="002A733C" w:rsidRDefault="00F1216A" w:rsidP="00AD6B5D">
            <w:r w:rsidRPr="002A733C">
              <w:t>Relationship</w:t>
            </w:r>
          </w:p>
        </w:tc>
        <w:tc>
          <w:tcPr>
            <w:tcW w:w="3869" w:type="dxa"/>
            <w:vAlign w:val="center"/>
          </w:tcPr>
          <w:p w14:paraId="0B352FA1" w14:textId="77777777" w:rsidR="00F1216A" w:rsidRPr="002A733C" w:rsidRDefault="00F1216A" w:rsidP="00AD6B5D"/>
        </w:tc>
      </w:tr>
      <w:tr w:rsidR="00F1216A" w:rsidRPr="002A733C" w14:paraId="0B352FA7" w14:textId="77777777" w:rsidTr="00943829">
        <w:trPr>
          <w:trHeight w:hRule="exact" w:val="339"/>
        </w:trPr>
        <w:tc>
          <w:tcPr>
            <w:tcW w:w="1146" w:type="dxa"/>
            <w:vAlign w:val="center"/>
          </w:tcPr>
          <w:p w14:paraId="0B352FA3" w14:textId="77777777" w:rsidR="00F1216A" w:rsidRPr="002A733C" w:rsidRDefault="00F1216A" w:rsidP="00AD6B5D">
            <w:r w:rsidRPr="002A733C">
              <w:t>Company</w:t>
            </w:r>
          </w:p>
        </w:tc>
        <w:tc>
          <w:tcPr>
            <w:tcW w:w="4700" w:type="dxa"/>
            <w:vAlign w:val="center"/>
          </w:tcPr>
          <w:p w14:paraId="0B352FA4" w14:textId="77777777" w:rsidR="00F1216A" w:rsidRPr="002A733C" w:rsidRDefault="00F1216A" w:rsidP="00AD6B5D"/>
        </w:tc>
        <w:tc>
          <w:tcPr>
            <w:tcW w:w="1166" w:type="dxa"/>
            <w:vAlign w:val="center"/>
          </w:tcPr>
          <w:p w14:paraId="0B352FA5" w14:textId="77777777" w:rsidR="00F1216A" w:rsidRPr="002A733C" w:rsidRDefault="00F1216A" w:rsidP="00AD6B5D">
            <w:r w:rsidRPr="002A733C">
              <w:t>Phone</w:t>
            </w:r>
          </w:p>
        </w:tc>
        <w:tc>
          <w:tcPr>
            <w:tcW w:w="3876" w:type="dxa"/>
            <w:gridSpan w:val="2"/>
            <w:vAlign w:val="center"/>
          </w:tcPr>
          <w:p w14:paraId="0B352FA6" w14:textId="77777777" w:rsidR="00F1216A" w:rsidRPr="002A733C" w:rsidRDefault="00F1216A" w:rsidP="00AD6B5D"/>
        </w:tc>
      </w:tr>
      <w:tr w:rsidR="00943829" w:rsidRPr="002A733C" w14:paraId="0B352FAC" w14:textId="77777777" w:rsidTr="00943829">
        <w:trPr>
          <w:trHeight w:hRule="exact" w:val="267"/>
        </w:trPr>
        <w:tc>
          <w:tcPr>
            <w:tcW w:w="1146" w:type="dxa"/>
            <w:vAlign w:val="center"/>
          </w:tcPr>
          <w:p w14:paraId="0B352FA8" w14:textId="77777777" w:rsidR="00943829" w:rsidRPr="002A733C" w:rsidRDefault="00943829" w:rsidP="00AD6B5D">
            <w:r w:rsidRPr="002A733C">
              <w:t>Address</w:t>
            </w:r>
          </w:p>
        </w:tc>
        <w:tc>
          <w:tcPr>
            <w:tcW w:w="4700" w:type="dxa"/>
            <w:vAlign w:val="center"/>
          </w:tcPr>
          <w:p w14:paraId="0B352FA9" w14:textId="77777777" w:rsidR="00943829" w:rsidRPr="002A733C" w:rsidRDefault="00943829" w:rsidP="00AD6B5D"/>
        </w:tc>
        <w:tc>
          <w:tcPr>
            <w:tcW w:w="1166" w:type="dxa"/>
            <w:vAlign w:val="center"/>
          </w:tcPr>
          <w:p w14:paraId="0B352FAA" w14:textId="77777777" w:rsidR="00943829" w:rsidRPr="002A733C" w:rsidRDefault="00943829" w:rsidP="00AD6B5D">
            <w:r>
              <w:t>Years Known</w:t>
            </w:r>
          </w:p>
        </w:tc>
        <w:tc>
          <w:tcPr>
            <w:tcW w:w="3876" w:type="dxa"/>
            <w:gridSpan w:val="2"/>
            <w:vAlign w:val="center"/>
          </w:tcPr>
          <w:p w14:paraId="0B352FAB" w14:textId="77777777" w:rsidR="00943829" w:rsidRPr="002A733C" w:rsidRDefault="00943829" w:rsidP="00AD6B5D"/>
        </w:tc>
      </w:tr>
      <w:tr w:rsidR="00943829" w:rsidRPr="002A733C" w14:paraId="0B352FB0" w14:textId="77777777" w:rsidTr="00077FD5">
        <w:trPr>
          <w:trHeight w:hRule="exact" w:val="104"/>
        </w:trPr>
        <w:tc>
          <w:tcPr>
            <w:tcW w:w="5846" w:type="dxa"/>
            <w:gridSpan w:val="2"/>
            <w:shd w:val="clear" w:color="auto" w:fill="BFBFBF" w:themeFill="background1" w:themeFillShade="BF"/>
            <w:vAlign w:val="center"/>
          </w:tcPr>
          <w:p w14:paraId="0B352FAD" w14:textId="77777777" w:rsidR="00943829" w:rsidRPr="002A733C" w:rsidRDefault="00943829" w:rsidP="00AD6B5D"/>
        </w:tc>
        <w:tc>
          <w:tcPr>
            <w:tcW w:w="1166" w:type="dxa"/>
            <w:shd w:val="clear" w:color="auto" w:fill="BFBFBF" w:themeFill="background1" w:themeFillShade="BF"/>
            <w:vAlign w:val="center"/>
          </w:tcPr>
          <w:p w14:paraId="0B352FAE" w14:textId="77777777" w:rsidR="00943829" w:rsidRPr="002A733C" w:rsidRDefault="00943829" w:rsidP="00AD6B5D"/>
        </w:tc>
        <w:tc>
          <w:tcPr>
            <w:tcW w:w="3876" w:type="dxa"/>
            <w:gridSpan w:val="2"/>
            <w:shd w:val="clear" w:color="auto" w:fill="BFBFBF" w:themeFill="background1" w:themeFillShade="BF"/>
            <w:vAlign w:val="center"/>
          </w:tcPr>
          <w:p w14:paraId="0B352FAF" w14:textId="77777777" w:rsidR="00943829" w:rsidRPr="002A733C" w:rsidRDefault="00943829" w:rsidP="00AD6B5D"/>
        </w:tc>
      </w:tr>
    </w:tbl>
    <w:p w14:paraId="0B352FB1" w14:textId="77777777" w:rsidR="00CD247C" w:rsidRDefault="00CD247C"/>
    <w:tbl>
      <w:tblPr>
        <w:tblW w:w="1092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41"/>
        <w:gridCol w:w="683"/>
        <w:gridCol w:w="367"/>
        <w:gridCol w:w="338"/>
        <w:gridCol w:w="644"/>
        <w:gridCol w:w="628"/>
        <w:gridCol w:w="1444"/>
        <w:gridCol w:w="360"/>
        <w:gridCol w:w="900"/>
        <w:gridCol w:w="846"/>
        <w:gridCol w:w="180"/>
        <w:gridCol w:w="504"/>
        <w:gridCol w:w="52"/>
        <w:gridCol w:w="677"/>
        <w:gridCol w:w="441"/>
        <w:gridCol w:w="1717"/>
      </w:tblGrid>
      <w:tr w:rsidR="000D2539" w:rsidRPr="002A733C" w14:paraId="0B352FB3" w14:textId="77777777" w:rsidTr="00077FD5">
        <w:trPr>
          <w:trHeight w:val="288"/>
          <w:jc w:val="center"/>
        </w:trPr>
        <w:tc>
          <w:tcPr>
            <w:tcW w:w="109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352FB2" w14:textId="77777777" w:rsidR="000D2539" w:rsidRPr="002A733C" w:rsidRDefault="000D2539" w:rsidP="00AA7471">
            <w:pPr>
              <w:pStyle w:val="Heading1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 w14:paraId="0B352FB8" w14:textId="77777777" w:rsidTr="00077FD5">
        <w:trPr>
          <w:trHeight w:val="264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2FB4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5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2FB5" w14:textId="77777777" w:rsidR="000D2539" w:rsidRPr="002A733C" w:rsidRDefault="000D2539" w:rsidP="0019779B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2FB6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2FB7" w14:textId="77777777" w:rsidR="000D2539" w:rsidRPr="002A733C" w:rsidRDefault="000D2539" w:rsidP="0019779B"/>
        </w:tc>
      </w:tr>
      <w:tr w:rsidR="0019779B" w:rsidRPr="002A733C" w14:paraId="0B352FBD" w14:textId="77777777" w:rsidTr="00077FD5">
        <w:trPr>
          <w:trHeight w:val="219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2FB9" w14:textId="77777777" w:rsidR="000D2539" w:rsidRPr="002A733C" w:rsidRDefault="0019779B" w:rsidP="0019779B">
            <w:r>
              <w:t>Address</w:t>
            </w:r>
          </w:p>
        </w:tc>
        <w:tc>
          <w:tcPr>
            <w:tcW w:w="5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2FBA" w14:textId="77777777" w:rsidR="000D2539" w:rsidRPr="002A733C" w:rsidRDefault="000D2539" w:rsidP="0019779B"/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2FBB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2FBC" w14:textId="77777777" w:rsidR="000D2539" w:rsidRPr="002A733C" w:rsidRDefault="000D2539" w:rsidP="0019779B"/>
        </w:tc>
      </w:tr>
      <w:tr w:rsidR="001059A0" w:rsidRPr="002A733C" w14:paraId="0B352FC4" w14:textId="77777777" w:rsidTr="00077FD5">
        <w:trPr>
          <w:trHeight w:val="318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2FBE" w14:textId="77777777" w:rsidR="000D2539" w:rsidRPr="002A733C" w:rsidRDefault="0019779B" w:rsidP="0019779B">
            <w:r>
              <w:t>Job Title</w:t>
            </w:r>
          </w:p>
        </w:tc>
        <w:tc>
          <w:tcPr>
            <w:tcW w:w="4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2FBF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2FC0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2FC1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2FC2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2FC3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0B352FC7" w14:textId="77777777" w:rsidTr="00077FD5">
        <w:trPr>
          <w:trHeight w:val="336"/>
          <w:jc w:val="center"/>
        </w:trPr>
        <w:tc>
          <w:tcPr>
            <w:tcW w:w="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2FC5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3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2FC6" w14:textId="77777777" w:rsidR="000D2539" w:rsidRPr="002A733C" w:rsidRDefault="000D2539" w:rsidP="0019779B"/>
        </w:tc>
      </w:tr>
      <w:tr w:rsidR="0019779B" w:rsidRPr="002A733C" w14:paraId="0B352FCE" w14:textId="77777777" w:rsidTr="00077FD5">
        <w:trPr>
          <w:trHeight w:val="318"/>
          <w:jc w:val="center"/>
        </w:trPr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2FC8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2FC9" w14:textId="77777777" w:rsidR="000D2539" w:rsidRPr="002A733C" w:rsidRDefault="000D2539" w:rsidP="0019779B"/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2FCA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2FCB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2FCC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2FCD" w14:textId="77777777" w:rsidR="000D2539" w:rsidRPr="002A733C" w:rsidRDefault="000D2539" w:rsidP="0019779B"/>
        </w:tc>
      </w:tr>
      <w:tr w:rsidR="008D40FF" w:rsidRPr="002A733C" w14:paraId="0B352FD3" w14:textId="77777777" w:rsidTr="00077FD5">
        <w:trPr>
          <w:trHeight w:val="318"/>
          <w:jc w:val="center"/>
        </w:trPr>
        <w:tc>
          <w:tcPr>
            <w:tcW w:w="5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2FCF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2FD0" w14:textId="77777777" w:rsidR="000D2539" w:rsidRPr="002A733C" w:rsidRDefault="000D2539" w:rsidP="00474E6B">
            <w:r w:rsidRPr="002A733C">
              <w:t>YES</w:t>
            </w:r>
            <w:r w:rsidR="0019779B">
              <w:t xml:space="preserve">  </w:t>
            </w:r>
            <w:sdt>
              <w:sdtPr>
                <w:id w:val="209204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1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2FD1" w14:textId="77777777" w:rsidR="000D2539" w:rsidRPr="002A733C" w:rsidRDefault="000D2539" w:rsidP="00474E6B">
            <w:r w:rsidRPr="002A733C">
              <w:t>NO</w:t>
            </w:r>
            <w:r w:rsidR="0019779B">
              <w:t xml:space="preserve">  </w:t>
            </w:r>
            <w:sdt>
              <w:sdtPr>
                <w:id w:val="67815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2FD2" w14:textId="77777777" w:rsidR="000D2539" w:rsidRPr="002A733C" w:rsidRDefault="000D2539" w:rsidP="0019779B"/>
        </w:tc>
      </w:tr>
      <w:tr w:rsidR="0019779B" w:rsidRPr="002A733C" w14:paraId="0B352FD8" w14:textId="77777777" w:rsidTr="00077FD5">
        <w:trPr>
          <w:trHeight w:val="318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2FD4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5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2FD5" w14:textId="77777777" w:rsidR="000D2539" w:rsidRPr="002A733C" w:rsidRDefault="000D2539" w:rsidP="0019779B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2FD6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2FD7" w14:textId="77777777" w:rsidR="000D2539" w:rsidRPr="002A733C" w:rsidRDefault="000D2539" w:rsidP="0019779B"/>
        </w:tc>
      </w:tr>
      <w:tr w:rsidR="0019779B" w:rsidRPr="002A733C" w14:paraId="0B352FDD" w14:textId="77777777" w:rsidTr="00077FD5">
        <w:trPr>
          <w:trHeight w:val="318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2FD9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5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2FDA" w14:textId="77777777" w:rsidR="000D2539" w:rsidRPr="002A733C" w:rsidRDefault="000D2539" w:rsidP="0019779B"/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2FDB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2FDC" w14:textId="77777777" w:rsidR="000D2539" w:rsidRPr="002A733C" w:rsidRDefault="000D2539" w:rsidP="0019779B"/>
        </w:tc>
      </w:tr>
      <w:tr w:rsidR="001059A0" w:rsidRPr="002A733C" w14:paraId="0B352FE4" w14:textId="77777777" w:rsidTr="00077FD5">
        <w:trPr>
          <w:trHeight w:val="336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2FDE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4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2FDF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2FE0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2FE1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2FE2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2FE3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0B352FE7" w14:textId="77777777" w:rsidTr="00077FD5">
        <w:trPr>
          <w:trHeight w:val="318"/>
          <w:jc w:val="center"/>
        </w:trPr>
        <w:tc>
          <w:tcPr>
            <w:tcW w:w="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2FE5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3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2FE6" w14:textId="77777777" w:rsidR="000D2539" w:rsidRPr="002A733C" w:rsidRDefault="000D2539" w:rsidP="0019779B"/>
        </w:tc>
      </w:tr>
      <w:tr w:rsidR="0019779B" w:rsidRPr="002A733C" w14:paraId="0B352FEE" w14:textId="77777777" w:rsidTr="00077FD5">
        <w:trPr>
          <w:trHeight w:val="228"/>
          <w:jc w:val="center"/>
        </w:trPr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2FE8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2FE9" w14:textId="77777777" w:rsidR="000D2539" w:rsidRPr="002A733C" w:rsidRDefault="000D2539" w:rsidP="0019779B"/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2FEA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2FEB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2FEC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2FED" w14:textId="77777777" w:rsidR="000D2539" w:rsidRPr="002A733C" w:rsidRDefault="000D2539" w:rsidP="0019779B"/>
        </w:tc>
      </w:tr>
      <w:tr w:rsidR="00CA28E6" w:rsidRPr="002A733C" w14:paraId="0B352FF3" w14:textId="77777777" w:rsidTr="00077FD5">
        <w:trPr>
          <w:trHeight w:val="318"/>
          <w:jc w:val="center"/>
        </w:trPr>
        <w:tc>
          <w:tcPr>
            <w:tcW w:w="5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2FEF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2FF0" w14:textId="77777777" w:rsidR="000D2539" w:rsidRPr="002A733C" w:rsidRDefault="002D486E" w:rsidP="00474E6B">
            <w:r w:rsidRPr="002A733C">
              <w:t>YES</w:t>
            </w:r>
            <w:r>
              <w:t xml:space="preserve">  </w:t>
            </w:r>
            <w:sdt>
              <w:sdtPr>
                <w:id w:val="158903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2FF1" w14:textId="77777777" w:rsidR="000D2539" w:rsidRPr="002A733C" w:rsidRDefault="002D486E" w:rsidP="00474E6B">
            <w:r w:rsidRPr="002A733C">
              <w:t>NO</w:t>
            </w:r>
            <w:r>
              <w:t xml:space="preserve">  </w:t>
            </w:r>
            <w:sdt>
              <w:sdtPr>
                <w:id w:val="69242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2FF2" w14:textId="77777777" w:rsidR="000D2539" w:rsidRPr="002A733C" w:rsidRDefault="000D2539" w:rsidP="0019779B"/>
        </w:tc>
      </w:tr>
      <w:tr w:rsidR="00CA28E6" w:rsidRPr="002A733C" w14:paraId="0B352FF8" w14:textId="77777777" w:rsidTr="00077FD5">
        <w:trPr>
          <w:trHeight w:val="336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2FF4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5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2FF5" w14:textId="77777777" w:rsidR="000D2539" w:rsidRPr="002A733C" w:rsidRDefault="000D2539" w:rsidP="0019779B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2FF6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2FF7" w14:textId="77777777" w:rsidR="000D2539" w:rsidRPr="002A733C" w:rsidRDefault="000D2539" w:rsidP="0019779B"/>
        </w:tc>
      </w:tr>
      <w:tr w:rsidR="0019779B" w:rsidRPr="002A733C" w14:paraId="0B352FFD" w14:textId="77777777" w:rsidTr="00077FD5">
        <w:trPr>
          <w:trHeight w:val="318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2FF9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5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2FFA" w14:textId="77777777" w:rsidR="000D2539" w:rsidRPr="002A733C" w:rsidRDefault="000D2539" w:rsidP="0019779B"/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2FFB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2FFC" w14:textId="77777777" w:rsidR="000D2539" w:rsidRPr="002A733C" w:rsidRDefault="000D2539" w:rsidP="0019779B"/>
        </w:tc>
      </w:tr>
      <w:tr w:rsidR="001059A0" w:rsidRPr="002A733C" w14:paraId="0B353004" w14:textId="77777777" w:rsidTr="00077FD5">
        <w:trPr>
          <w:trHeight w:val="318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2FFE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4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2FFF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3000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3001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3002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3003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0B353007" w14:textId="77777777" w:rsidTr="00077FD5">
        <w:trPr>
          <w:trHeight w:val="318"/>
          <w:jc w:val="center"/>
        </w:trPr>
        <w:tc>
          <w:tcPr>
            <w:tcW w:w="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3005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3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3006" w14:textId="77777777" w:rsidR="000D2539" w:rsidRPr="002A733C" w:rsidRDefault="000D2539" w:rsidP="0019779B"/>
        </w:tc>
      </w:tr>
      <w:tr w:rsidR="0019779B" w:rsidRPr="002A733C" w14:paraId="0B35300E" w14:textId="77777777" w:rsidTr="00077FD5">
        <w:trPr>
          <w:trHeight w:val="318"/>
          <w:jc w:val="center"/>
        </w:trPr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3008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3009" w14:textId="77777777" w:rsidR="000D2539" w:rsidRPr="002A733C" w:rsidRDefault="000D2539" w:rsidP="0019779B"/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300A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300B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300C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300D" w14:textId="77777777" w:rsidR="000D2539" w:rsidRPr="002A733C" w:rsidRDefault="000D2539" w:rsidP="0019779B"/>
        </w:tc>
      </w:tr>
      <w:tr w:rsidR="00CA28E6" w:rsidRPr="002A733C" w14:paraId="0B353013" w14:textId="77777777" w:rsidTr="00077FD5">
        <w:trPr>
          <w:trHeight w:val="336"/>
          <w:jc w:val="center"/>
        </w:trPr>
        <w:tc>
          <w:tcPr>
            <w:tcW w:w="5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300F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3010" w14:textId="77777777" w:rsidR="000D2539" w:rsidRPr="002A733C" w:rsidRDefault="002D486E" w:rsidP="00474E6B">
            <w:r w:rsidRPr="002A733C">
              <w:t>YES</w:t>
            </w:r>
            <w:r>
              <w:t xml:space="preserve">  </w:t>
            </w:r>
            <w:sdt>
              <w:sdtPr>
                <w:id w:val="-181840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3011" w14:textId="77777777" w:rsidR="000D2539" w:rsidRPr="002A733C" w:rsidRDefault="002D486E" w:rsidP="00474E6B">
            <w:r w:rsidRPr="002A733C">
              <w:t>NO</w:t>
            </w:r>
            <w:r>
              <w:t xml:space="preserve">  </w:t>
            </w:r>
            <w:sdt>
              <w:sdtPr>
                <w:id w:val="-120532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3012" w14:textId="77777777" w:rsidR="000D2539" w:rsidRPr="002A733C" w:rsidRDefault="000D2539" w:rsidP="0019779B"/>
        </w:tc>
      </w:tr>
      <w:tr w:rsidR="000D2539" w:rsidRPr="002A733C" w14:paraId="0B353015" w14:textId="77777777" w:rsidTr="00077FD5">
        <w:trPr>
          <w:trHeight w:val="288"/>
          <w:jc w:val="center"/>
        </w:trPr>
        <w:tc>
          <w:tcPr>
            <w:tcW w:w="109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353014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0B353017" w14:textId="77777777" w:rsidTr="00077FD5">
        <w:trPr>
          <w:trHeight w:val="984"/>
          <w:jc w:val="center"/>
        </w:trPr>
        <w:tc>
          <w:tcPr>
            <w:tcW w:w="109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3016" w14:textId="5FC7EC69" w:rsidR="000D2539" w:rsidRPr="00895D5C" w:rsidRDefault="000D2539" w:rsidP="00895D5C">
            <w:pPr>
              <w:pStyle w:val="Disclaimer"/>
              <w:rPr>
                <w:sz w:val="14"/>
                <w:szCs w:val="14"/>
              </w:rPr>
            </w:pPr>
            <w:r w:rsidRPr="00895D5C">
              <w:rPr>
                <w:sz w:val="14"/>
                <w:szCs w:val="14"/>
              </w:rPr>
              <w:t xml:space="preserve">I certify that my answers are true and complete to the best of my knowledge. </w:t>
            </w:r>
            <w:r w:rsidR="00943829" w:rsidRPr="00895D5C">
              <w:rPr>
                <w:sz w:val="14"/>
                <w:szCs w:val="14"/>
              </w:rPr>
              <w:t xml:space="preserve">Falsification or failure to answer all questions is sufficient grounds for rejection of this application. I further understand Alternative Outlook </w:t>
            </w:r>
            <w:r w:rsidR="003A62E8">
              <w:rPr>
                <w:sz w:val="14"/>
                <w:szCs w:val="14"/>
              </w:rPr>
              <w:t xml:space="preserve">Behavioral Health </w:t>
            </w:r>
            <w:r w:rsidR="00943829" w:rsidRPr="00895D5C">
              <w:rPr>
                <w:sz w:val="14"/>
                <w:szCs w:val="14"/>
              </w:rPr>
              <w:t xml:space="preserve">employs at will, which means that either the employee or the employer may terminate with or without cause not prohibited by law.  I understand that the </w:t>
            </w:r>
            <w:r w:rsidR="00895D5C" w:rsidRPr="00895D5C">
              <w:rPr>
                <w:sz w:val="14"/>
                <w:szCs w:val="14"/>
              </w:rPr>
              <w:t>Director and</w:t>
            </w:r>
            <w:r w:rsidR="00943829" w:rsidRPr="00895D5C">
              <w:rPr>
                <w:sz w:val="14"/>
                <w:szCs w:val="14"/>
              </w:rPr>
              <w:t xml:space="preserve"> Owners of Alternative Outlook</w:t>
            </w:r>
            <w:r w:rsidR="003A62E8">
              <w:rPr>
                <w:sz w:val="14"/>
                <w:szCs w:val="14"/>
              </w:rPr>
              <w:t xml:space="preserve"> Behavioral Health</w:t>
            </w:r>
            <w:r w:rsidR="00943829" w:rsidRPr="00895D5C">
              <w:rPr>
                <w:sz w:val="14"/>
                <w:szCs w:val="14"/>
              </w:rPr>
              <w:t xml:space="preserve"> are the only officers who are authorized to </w:t>
            </w:r>
            <w:proofErr w:type="gramStart"/>
            <w:r w:rsidR="00943829" w:rsidRPr="00895D5C">
              <w:rPr>
                <w:sz w:val="14"/>
                <w:szCs w:val="14"/>
              </w:rPr>
              <w:t>enter into</w:t>
            </w:r>
            <w:proofErr w:type="gramEnd"/>
            <w:r w:rsidR="00943829" w:rsidRPr="00895D5C">
              <w:rPr>
                <w:sz w:val="14"/>
                <w:szCs w:val="14"/>
              </w:rPr>
              <w:t xml:space="preserve"> employment contr</w:t>
            </w:r>
            <w:r w:rsidR="00895D5C" w:rsidRPr="00895D5C">
              <w:rPr>
                <w:sz w:val="14"/>
                <w:szCs w:val="14"/>
              </w:rPr>
              <w:t xml:space="preserve">acts and may do so only in writing.  I authorize Alternative </w:t>
            </w:r>
            <w:r w:rsidR="004B568E">
              <w:rPr>
                <w:sz w:val="14"/>
                <w:szCs w:val="14"/>
              </w:rPr>
              <w:t>O</w:t>
            </w:r>
            <w:r w:rsidR="00895D5C" w:rsidRPr="00895D5C">
              <w:rPr>
                <w:sz w:val="14"/>
                <w:szCs w:val="14"/>
              </w:rPr>
              <w:t>utlook</w:t>
            </w:r>
            <w:r w:rsidR="003A62E8">
              <w:rPr>
                <w:sz w:val="14"/>
                <w:szCs w:val="14"/>
              </w:rPr>
              <w:t xml:space="preserve"> Behavioral Health</w:t>
            </w:r>
            <w:r w:rsidR="00895D5C" w:rsidRPr="00895D5C">
              <w:rPr>
                <w:sz w:val="14"/>
                <w:szCs w:val="14"/>
              </w:rPr>
              <w:t xml:space="preserve"> to do a thorough investigation of my past employment, education, and activities, which includes fingerprinting and drug testing for the purposes of obtaining information regarding past criminal convictions and I release from all liability all persons, companies, and corporations supplying this information. I release and indemnify Alternative Outlook</w:t>
            </w:r>
            <w:r w:rsidR="003A62E8">
              <w:rPr>
                <w:sz w:val="14"/>
                <w:szCs w:val="14"/>
              </w:rPr>
              <w:t xml:space="preserve"> Behavioral Health</w:t>
            </w:r>
            <w:r w:rsidR="00895D5C" w:rsidRPr="00895D5C">
              <w:rPr>
                <w:sz w:val="14"/>
                <w:szCs w:val="14"/>
              </w:rPr>
              <w:t xml:space="preserve"> against any liability that might result from making such an investigation.  I realize that nothing in this application is intended to constitute a contract, in whole or in part.</w:t>
            </w:r>
            <w:r w:rsidRPr="00895D5C">
              <w:rPr>
                <w:sz w:val="14"/>
                <w:szCs w:val="14"/>
              </w:rPr>
              <w:t xml:space="preserve"> </w:t>
            </w:r>
          </w:p>
        </w:tc>
      </w:tr>
      <w:tr w:rsidR="002D486E" w:rsidRPr="002A733C" w14:paraId="0B35301C" w14:textId="77777777" w:rsidTr="00077FD5">
        <w:trPr>
          <w:trHeight w:val="534"/>
          <w:jc w:val="center"/>
        </w:trPr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3018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3019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301A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301B" w14:textId="77777777" w:rsidR="000D2539" w:rsidRPr="002A733C" w:rsidRDefault="000D2539" w:rsidP="0019779B"/>
        </w:tc>
      </w:tr>
    </w:tbl>
    <w:p w14:paraId="74F50F65" w14:textId="77777777" w:rsidR="00E43F7F" w:rsidRPr="00E43F7F" w:rsidRDefault="00E43F7F" w:rsidP="00E43F7F">
      <w:pPr>
        <w:rPr>
          <w:rFonts w:ascii="Tahoma" w:eastAsia="Tahoma" w:hAnsi="Tahoma" w:cs="Tahoma"/>
          <w:szCs w:val="16"/>
        </w:rPr>
      </w:pPr>
    </w:p>
    <w:tbl>
      <w:tblPr>
        <w:tblpPr w:leftFromText="180" w:rightFromText="180" w:horzAnchor="margin" w:tblpY="487"/>
        <w:tblW w:w="10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1498"/>
        <w:gridCol w:w="5897"/>
        <w:gridCol w:w="677"/>
        <w:gridCol w:w="681"/>
        <w:gridCol w:w="1530"/>
      </w:tblGrid>
      <w:tr w:rsidR="00E43F7F" w:rsidRPr="00E43F7F" w14:paraId="0F3AAE9E" w14:textId="77777777" w:rsidTr="00705966">
        <w:trPr>
          <w:trHeight w:val="280"/>
        </w:trPr>
        <w:tc>
          <w:tcPr>
            <w:tcW w:w="10976" w:type="dxa"/>
            <w:gridSpan w:val="6"/>
            <w:shd w:val="clear" w:color="auto" w:fill="BFBFBF"/>
            <w:vAlign w:val="center"/>
          </w:tcPr>
          <w:p w14:paraId="785C7D2A" w14:textId="77777777" w:rsidR="00E43F7F" w:rsidRPr="00E43F7F" w:rsidRDefault="00E43F7F" w:rsidP="00705966">
            <w:pPr>
              <w:rPr>
                <w:rFonts w:ascii="Tahoma" w:eastAsia="Tahoma" w:hAnsi="Tahoma" w:cs="Tahoma"/>
                <w:b/>
                <w:smallCaps/>
                <w:sz w:val="18"/>
                <w:szCs w:val="18"/>
              </w:rPr>
            </w:pPr>
            <w:r w:rsidRPr="00E43F7F">
              <w:rPr>
                <w:rFonts w:ascii="Tahoma" w:eastAsia="Tahoma" w:hAnsi="Tahoma" w:cs="Tahoma"/>
                <w:b/>
                <w:smallCaps/>
                <w:sz w:val="18"/>
                <w:szCs w:val="18"/>
              </w:rPr>
              <w:lastRenderedPageBreak/>
              <w:t>QUESTIONS</w:t>
            </w:r>
          </w:p>
        </w:tc>
      </w:tr>
      <w:tr w:rsidR="00E43F7F" w:rsidRPr="00E43F7F" w14:paraId="7ABFF7EB" w14:textId="77777777" w:rsidTr="00705966">
        <w:trPr>
          <w:trHeight w:val="1200"/>
        </w:trPr>
        <w:tc>
          <w:tcPr>
            <w:tcW w:w="10976" w:type="dxa"/>
            <w:gridSpan w:val="6"/>
            <w:tcBorders>
              <w:bottom w:val="single" w:sz="4" w:space="0" w:color="000000"/>
              <w:right w:val="single" w:sz="4" w:space="0" w:color="000000"/>
            </w:tcBorders>
          </w:tcPr>
          <w:p w14:paraId="5949AEB3" w14:textId="77777777" w:rsidR="00E43F7F" w:rsidRPr="00E43F7F" w:rsidRDefault="00E43F7F" w:rsidP="0070596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Cs w:val="16"/>
              </w:rPr>
            </w:pPr>
            <w:r w:rsidRPr="00E43F7F">
              <w:rPr>
                <w:rFonts w:ascii="Tahoma" w:eastAsia="Tahoma" w:hAnsi="Tahoma" w:cs="Tahoma"/>
                <w:color w:val="000000"/>
                <w:szCs w:val="16"/>
              </w:rPr>
              <w:t xml:space="preserve"> Tell me something interesting about yourself:</w:t>
            </w:r>
          </w:p>
        </w:tc>
      </w:tr>
      <w:tr w:rsidR="00E43F7F" w:rsidRPr="00E43F7F" w14:paraId="28EB02C9" w14:textId="77777777" w:rsidTr="00705966">
        <w:trPr>
          <w:trHeight w:val="400"/>
        </w:trPr>
        <w:tc>
          <w:tcPr>
            <w:tcW w:w="9446" w:type="dxa"/>
            <w:gridSpan w:val="5"/>
            <w:tcBorders>
              <w:right w:val="single" w:sz="4" w:space="0" w:color="000000"/>
            </w:tcBorders>
          </w:tcPr>
          <w:p w14:paraId="3196EBFB" w14:textId="77777777" w:rsidR="00E43F7F" w:rsidRPr="00E43F7F" w:rsidRDefault="00E43F7F" w:rsidP="0070596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Cs w:val="16"/>
              </w:rPr>
            </w:pPr>
            <w:r w:rsidRPr="00E43F7F">
              <w:rPr>
                <w:rFonts w:ascii="Tahoma" w:eastAsia="Tahoma" w:hAnsi="Tahoma" w:cs="Tahoma"/>
                <w:color w:val="000000"/>
                <w:szCs w:val="16"/>
              </w:rPr>
              <w:t xml:space="preserve"> If Lucy takes </w:t>
            </w:r>
            <w:proofErr w:type="spellStart"/>
            <w:r w:rsidRPr="00E43F7F">
              <w:rPr>
                <w:rFonts w:ascii="Tahoma" w:eastAsia="Tahoma" w:hAnsi="Tahoma" w:cs="Tahoma"/>
                <w:color w:val="000000"/>
                <w:szCs w:val="16"/>
              </w:rPr>
              <w:t>Hadol</w:t>
            </w:r>
            <w:proofErr w:type="spellEnd"/>
            <w:r w:rsidRPr="00E43F7F">
              <w:rPr>
                <w:rFonts w:ascii="Tahoma" w:eastAsia="Tahoma" w:hAnsi="Tahoma" w:cs="Tahoma"/>
                <w:color w:val="000000"/>
                <w:szCs w:val="16"/>
              </w:rPr>
              <w:t xml:space="preserve"> 5mg three times per day, hoy many pills would she have to have to last 4 weeks?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14:paraId="05E7CE89" w14:textId="53010B3A" w:rsidR="00E43F7F" w:rsidRPr="00E43F7F" w:rsidRDefault="00E43F7F" w:rsidP="00705966">
            <w:pPr>
              <w:rPr>
                <w:rFonts w:ascii="Tahoma" w:eastAsia="Tahoma" w:hAnsi="Tahoma" w:cs="Tahoma"/>
                <w:szCs w:val="16"/>
              </w:rPr>
            </w:pPr>
          </w:p>
        </w:tc>
      </w:tr>
      <w:tr w:rsidR="00E43F7F" w:rsidRPr="00E43F7F" w14:paraId="4C4B5DFD" w14:textId="77777777" w:rsidTr="00705966">
        <w:trPr>
          <w:trHeight w:val="600"/>
        </w:trPr>
        <w:tc>
          <w:tcPr>
            <w:tcW w:w="9446" w:type="dxa"/>
            <w:gridSpan w:val="5"/>
            <w:tcBorders>
              <w:right w:val="single" w:sz="4" w:space="0" w:color="000000"/>
            </w:tcBorders>
          </w:tcPr>
          <w:p w14:paraId="5AD6A884" w14:textId="77777777" w:rsidR="00E43F7F" w:rsidRPr="00E43F7F" w:rsidRDefault="00E43F7F" w:rsidP="0070596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Cs w:val="16"/>
              </w:rPr>
            </w:pPr>
            <w:r w:rsidRPr="00E43F7F">
              <w:rPr>
                <w:rFonts w:ascii="Tahoma" w:eastAsia="Tahoma" w:hAnsi="Tahoma" w:cs="Tahoma"/>
                <w:color w:val="000000"/>
                <w:szCs w:val="16"/>
              </w:rPr>
              <w:t xml:space="preserve"> You are required to reorder Jane’s Medication when she gets down to a </w:t>
            </w:r>
            <w:proofErr w:type="gramStart"/>
            <w:r w:rsidRPr="00E43F7F">
              <w:rPr>
                <w:rFonts w:ascii="Tahoma" w:eastAsia="Tahoma" w:hAnsi="Tahoma" w:cs="Tahoma"/>
                <w:color w:val="000000"/>
                <w:szCs w:val="16"/>
              </w:rPr>
              <w:t>5 day</w:t>
            </w:r>
            <w:proofErr w:type="gramEnd"/>
            <w:r w:rsidRPr="00E43F7F">
              <w:rPr>
                <w:rFonts w:ascii="Tahoma" w:eastAsia="Tahoma" w:hAnsi="Tahoma" w:cs="Tahoma"/>
                <w:color w:val="000000"/>
                <w:szCs w:val="16"/>
              </w:rPr>
              <w:t xml:space="preserve"> suppl.  If she takes Prozac 10mg twice per day, how many pills will she have left when you reorder her medication?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14:paraId="780BC570" w14:textId="4D71DEA8" w:rsidR="00E43F7F" w:rsidRPr="00E43F7F" w:rsidRDefault="00E43F7F" w:rsidP="00705966">
            <w:pPr>
              <w:spacing w:after="160" w:line="259" w:lineRule="auto"/>
              <w:rPr>
                <w:rFonts w:ascii="Tahoma" w:eastAsia="Tahoma" w:hAnsi="Tahoma" w:cs="Tahoma"/>
                <w:szCs w:val="16"/>
              </w:rPr>
            </w:pPr>
          </w:p>
          <w:p w14:paraId="76A252B2" w14:textId="77777777" w:rsidR="00E43F7F" w:rsidRPr="00E43F7F" w:rsidRDefault="00E43F7F" w:rsidP="00705966">
            <w:pPr>
              <w:rPr>
                <w:rFonts w:ascii="Tahoma" w:eastAsia="Tahoma" w:hAnsi="Tahoma" w:cs="Tahoma"/>
                <w:szCs w:val="16"/>
              </w:rPr>
            </w:pPr>
          </w:p>
        </w:tc>
      </w:tr>
      <w:tr w:rsidR="00E43F7F" w:rsidRPr="00E43F7F" w14:paraId="762A5359" w14:textId="77777777" w:rsidTr="00705966">
        <w:trPr>
          <w:trHeight w:val="1680"/>
        </w:trPr>
        <w:tc>
          <w:tcPr>
            <w:tcW w:w="10976" w:type="dxa"/>
            <w:gridSpan w:val="6"/>
            <w:tcBorders>
              <w:right w:val="single" w:sz="4" w:space="0" w:color="000000"/>
            </w:tcBorders>
          </w:tcPr>
          <w:p w14:paraId="02619F56" w14:textId="63980F3C" w:rsidR="00E43F7F" w:rsidRPr="00E43F7F" w:rsidRDefault="00E43F7F" w:rsidP="0070596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Cs w:val="16"/>
              </w:rPr>
            </w:pPr>
            <w:r w:rsidRPr="00E43F7F">
              <w:rPr>
                <w:rFonts w:ascii="Tahoma" w:eastAsia="Tahoma" w:hAnsi="Tahoma" w:cs="Tahoma"/>
                <w:color w:val="000000"/>
                <w:szCs w:val="16"/>
              </w:rPr>
              <w:t xml:space="preserve">If John and Kenny get into an argument, tell me something you might do to try to calm them down:     </w:t>
            </w:r>
          </w:p>
        </w:tc>
      </w:tr>
      <w:tr w:rsidR="00E43F7F" w:rsidRPr="00E43F7F" w14:paraId="38DC9342" w14:textId="77777777" w:rsidTr="00705966">
        <w:trPr>
          <w:trHeight w:val="440"/>
        </w:trPr>
        <w:tc>
          <w:tcPr>
            <w:tcW w:w="9446" w:type="dxa"/>
            <w:gridSpan w:val="5"/>
            <w:tcBorders>
              <w:right w:val="single" w:sz="4" w:space="0" w:color="000000"/>
            </w:tcBorders>
          </w:tcPr>
          <w:p w14:paraId="50CC6483" w14:textId="77777777" w:rsidR="00E43F7F" w:rsidRPr="00E43F7F" w:rsidRDefault="00E43F7F" w:rsidP="0070596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Cs w:val="16"/>
              </w:rPr>
            </w:pPr>
            <w:r w:rsidRPr="00E43F7F">
              <w:rPr>
                <w:rFonts w:ascii="Tahoma" w:eastAsia="Tahoma" w:hAnsi="Tahoma" w:cs="Tahoma"/>
                <w:color w:val="000000"/>
                <w:szCs w:val="16"/>
              </w:rPr>
              <w:t>If Kyle takes an anti-biotic three times per day, how many hours should be between each dose of medication?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14:paraId="4C38C4A4" w14:textId="5B8D5846" w:rsidR="00E43F7F" w:rsidRPr="00E43F7F" w:rsidRDefault="00E43F7F" w:rsidP="00705966">
            <w:pPr>
              <w:rPr>
                <w:rFonts w:ascii="Tahoma" w:eastAsia="Tahoma" w:hAnsi="Tahoma" w:cs="Tahoma"/>
                <w:szCs w:val="16"/>
              </w:rPr>
            </w:pPr>
          </w:p>
        </w:tc>
      </w:tr>
      <w:tr w:rsidR="00E43F7F" w:rsidRPr="00E43F7F" w14:paraId="7071C45E" w14:textId="77777777" w:rsidTr="00705966">
        <w:trPr>
          <w:trHeight w:val="4200"/>
        </w:trPr>
        <w:tc>
          <w:tcPr>
            <w:tcW w:w="10976" w:type="dxa"/>
            <w:gridSpan w:val="6"/>
            <w:tcBorders>
              <w:bottom w:val="nil"/>
              <w:right w:val="single" w:sz="4" w:space="0" w:color="000000"/>
            </w:tcBorders>
          </w:tcPr>
          <w:p w14:paraId="010A0FFD" w14:textId="77777777" w:rsidR="00E43F7F" w:rsidRPr="00E43F7F" w:rsidRDefault="00E43F7F" w:rsidP="0070596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Cs w:val="16"/>
              </w:rPr>
            </w:pPr>
            <w:r w:rsidRPr="00E43F7F">
              <w:rPr>
                <w:rFonts w:ascii="Tahoma" w:eastAsia="Tahoma" w:hAnsi="Tahoma" w:cs="Tahoma"/>
                <w:color w:val="000000"/>
                <w:szCs w:val="16"/>
              </w:rPr>
              <w:t xml:space="preserve"> Read the prescription and answer the following questions.</w:t>
            </w:r>
          </w:p>
          <w:p w14:paraId="7A141B8C" w14:textId="77777777" w:rsidR="00E43F7F" w:rsidRPr="00E43F7F" w:rsidRDefault="00E43F7F" w:rsidP="00705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Tahoma" w:eastAsia="Tahoma" w:hAnsi="Tahoma" w:cs="Tahoma"/>
                <w:color w:val="000000"/>
                <w:szCs w:val="16"/>
              </w:rPr>
            </w:pPr>
            <w:r w:rsidRPr="00E43F7F">
              <w:rPr>
                <w:rFonts w:ascii="Tahoma" w:eastAsia="Tahoma" w:hAnsi="Tahoma" w:cs="Tahoma"/>
                <w:noProof/>
                <w:color w:val="000000"/>
                <w:szCs w:val="16"/>
              </w:rPr>
              <w:drawing>
                <wp:inline distT="0" distB="0" distL="0" distR="0" wp14:anchorId="33D65A72" wp14:editId="415890FE">
                  <wp:extent cx="5195310" cy="2417658"/>
                  <wp:effectExtent l="75694" t="172641" r="75694" b="172641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l="31173" t="13705" r="22307" b="34082"/>
                          <a:stretch>
                            <a:fillRect/>
                          </a:stretch>
                        </pic:blipFill>
                        <pic:spPr>
                          <a:xfrm rot="21367698">
                            <a:off x="0" y="0"/>
                            <a:ext cx="5195310" cy="241765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F7F" w:rsidRPr="00E43F7F" w14:paraId="7541BF08" w14:textId="77777777" w:rsidTr="00705966">
        <w:trPr>
          <w:trHeight w:val="360"/>
        </w:trPr>
        <w:tc>
          <w:tcPr>
            <w:tcW w:w="693" w:type="dxa"/>
            <w:vMerge w:val="restart"/>
            <w:tcBorders>
              <w:top w:val="nil"/>
              <w:right w:val="single" w:sz="4" w:space="0" w:color="000000"/>
            </w:tcBorders>
          </w:tcPr>
          <w:p w14:paraId="57872EED" w14:textId="77777777" w:rsidR="00E43F7F" w:rsidRPr="00E43F7F" w:rsidRDefault="00E43F7F" w:rsidP="00705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Tahoma" w:eastAsia="Tahoma" w:hAnsi="Tahoma" w:cs="Tahoma"/>
                <w:color w:val="000000"/>
                <w:szCs w:val="16"/>
              </w:rPr>
            </w:pPr>
          </w:p>
        </w:tc>
        <w:tc>
          <w:tcPr>
            <w:tcW w:w="8753" w:type="dxa"/>
            <w:gridSpan w:val="4"/>
            <w:tcBorders>
              <w:right w:val="single" w:sz="4" w:space="0" w:color="000000"/>
            </w:tcBorders>
          </w:tcPr>
          <w:p w14:paraId="78201FC6" w14:textId="02D90DB1" w:rsidR="00E43F7F" w:rsidRPr="00E43F7F" w:rsidRDefault="00E43F7F" w:rsidP="0070596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Cs w:val="16"/>
              </w:rPr>
            </w:pPr>
            <w:r w:rsidRPr="00E43F7F">
              <w:rPr>
                <w:rFonts w:ascii="Tahoma" w:eastAsia="Tahoma" w:hAnsi="Tahoma" w:cs="Tahoma"/>
                <w:color w:val="000000"/>
                <w:szCs w:val="16"/>
              </w:rPr>
              <w:t xml:space="preserve"> What date should the client begin taking this medication? 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14:paraId="036FDB6E" w14:textId="77777777" w:rsidR="00E43F7F" w:rsidRPr="00E43F7F" w:rsidRDefault="00E43F7F" w:rsidP="00705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Tahoma" w:eastAsia="Tahoma" w:hAnsi="Tahoma" w:cs="Tahoma"/>
                <w:color w:val="000000"/>
                <w:szCs w:val="16"/>
              </w:rPr>
            </w:pPr>
          </w:p>
        </w:tc>
      </w:tr>
      <w:tr w:rsidR="00E43F7F" w:rsidRPr="00E43F7F" w14:paraId="663646BD" w14:textId="77777777" w:rsidTr="00705966">
        <w:trPr>
          <w:trHeight w:val="320"/>
        </w:trPr>
        <w:tc>
          <w:tcPr>
            <w:tcW w:w="693" w:type="dxa"/>
            <w:vMerge/>
            <w:tcBorders>
              <w:top w:val="nil"/>
              <w:right w:val="single" w:sz="4" w:space="0" w:color="000000"/>
            </w:tcBorders>
          </w:tcPr>
          <w:p w14:paraId="764A9F52" w14:textId="77777777" w:rsidR="00E43F7F" w:rsidRPr="00E43F7F" w:rsidRDefault="00E43F7F" w:rsidP="0070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Cs w:val="16"/>
              </w:rPr>
            </w:pPr>
          </w:p>
        </w:tc>
        <w:tc>
          <w:tcPr>
            <w:tcW w:w="8753" w:type="dxa"/>
            <w:gridSpan w:val="4"/>
            <w:tcBorders>
              <w:right w:val="single" w:sz="4" w:space="0" w:color="000000"/>
            </w:tcBorders>
          </w:tcPr>
          <w:p w14:paraId="27CF1217" w14:textId="3533CE93" w:rsidR="00E43F7F" w:rsidRPr="00E43F7F" w:rsidRDefault="00E43F7F" w:rsidP="0070596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Cs w:val="16"/>
              </w:rPr>
            </w:pPr>
            <w:r w:rsidRPr="00E43F7F">
              <w:rPr>
                <w:rFonts w:ascii="Tahoma" w:eastAsia="Tahoma" w:hAnsi="Tahoma" w:cs="Tahoma"/>
                <w:color w:val="000000"/>
                <w:szCs w:val="16"/>
              </w:rPr>
              <w:t xml:space="preserve">What is the name of the medication? 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14:paraId="4DF5B53A" w14:textId="77777777" w:rsidR="00E43F7F" w:rsidRPr="00E43F7F" w:rsidRDefault="00E43F7F" w:rsidP="00705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Tahoma" w:eastAsia="Tahoma" w:hAnsi="Tahoma" w:cs="Tahoma"/>
                <w:color w:val="000000"/>
                <w:szCs w:val="16"/>
              </w:rPr>
            </w:pPr>
          </w:p>
        </w:tc>
      </w:tr>
      <w:tr w:rsidR="00E43F7F" w:rsidRPr="00E43F7F" w14:paraId="6B78FA75" w14:textId="77777777" w:rsidTr="00705966">
        <w:trPr>
          <w:trHeight w:val="320"/>
        </w:trPr>
        <w:tc>
          <w:tcPr>
            <w:tcW w:w="693" w:type="dxa"/>
            <w:vMerge/>
            <w:tcBorders>
              <w:top w:val="nil"/>
              <w:right w:val="single" w:sz="4" w:space="0" w:color="000000"/>
            </w:tcBorders>
          </w:tcPr>
          <w:p w14:paraId="4B44A43D" w14:textId="77777777" w:rsidR="00E43F7F" w:rsidRPr="00E43F7F" w:rsidRDefault="00E43F7F" w:rsidP="0070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Cs w:val="16"/>
              </w:rPr>
            </w:pPr>
          </w:p>
        </w:tc>
        <w:tc>
          <w:tcPr>
            <w:tcW w:w="8753" w:type="dxa"/>
            <w:gridSpan w:val="4"/>
            <w:tcBorders>
              <w:right w:val="single" w:sz="4" w:space="0" w:color="000000"/>
            </w:tcBorders>
          </w:tcPr>
          <w:p w14:paraId="235DA15D" w14:textId="5F0CF195" w:rsidR="00E43F7F" w:rsidRPr="00E43F7F" w:rsidRDefault="00E43F7F" w:rsidP="0070596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Cs w:val="16"/>
              </w:rPr>
            </w:pPr>
            <w:r w:rsidRPr="00E43F7F">
              <w:rPr>
                <w:rFonts w:ascii="Tahoma" w:eastAsia="Tahoma" w:hAnsi="Tahoma" w:cs="Tahoma"/>
                <w:color w:val="000000"/>
                <w:szCs w:val="16"/>
              </w:rPr>
              <w:t xml:space="preserve">What is the dosage of the medication? 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14:paraId="5A042129" w14:textId="77777777" w:rsidR="00E43F7F" w:rsidRPr="00E43F7F" w:rsidRDefault="00E43F7F" w:rsidP="00705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Tahoma" w:eastAsia="Tahoma" w:hAnsi="Tahoma" w:cs="Tahoma"/>
                <w:color w:val="000000"/>
                <w:szCs w:val="16"/>
              </w:rPr>
            </w:pPr>
          </w:p>
        </w:tc>
      </w:tr>
      <w:tr w:rsidR="00E43F7F" w:rsidRPr="00E43F7F" w14:paraId="7E7A93CC" w14:textId="77777777" w:rsidTr="00705966">
        <w:trPr>
          <w:trHeight w:val="300"/>
        </w:trPr>
        <w:tc>
          <w:tcPr>
            <w:tcW w:w="693" w:type="dxa"/>
            <w:vMerge/>
            <w:tcBorders>
              <w:top w:val="nil"/>
              <w:right w:val="single" w:sz="4" w:space="0" w:color="000000"/>
            </w:tcBorders>
          </w:tcPr>
          <w:p w14:paraId="1B2D4F2B" w14:textId="77777777" w:rsidR="00E43F7F" w:rsidRPr="00E43F7F" w:rsidRDefault="00E43F7F" w:rsidP="0070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Cs w:val="16"/>
              </w:rPr>
            </w:pPr>
          </w:p>
        </w:tc>
        <w:tc>
          <w:tcPr>
            <w:tcW w:w="8753" w:type="dxa"/>
            <w:gridSpan w:val="4"/>
            <w:tcBorders>
              <w:right w:val="single" w:sz="4" w:space="0" w:color="000000"/>
            </w:tcBorders>
          </w:tcPr>
          <w:p w14:paraId="3442F76B" w14:textId="77777777" w:rsidR="00E43F7F" w:rsidRPr="00E43F7F" w:rsidRDefault="00E43F7F" w:rsidP="0070596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Cs w:val="16"/>
              </w:rPr>
            </w:pPr>
            <w:r w:rsidRPr="00E43F7F">
              <w:rPr>
                <w:rFonts w:ascii="Tahoma" w:eastAsia="Tahoma" w:hAnsi="Tahoma" w:cs="Tahoma"/>
                <w:color w:val="000000"/>
                <w:szCs w:val="16"/>
              </w:rPr>
              <w:t>How many times per day should the client take this medication?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14:paraId="081A92B3" w14:textId="77777777" w:rsidR="00E43F7F" w:rsidRPr="00E43F7F" w:rsidRDefault="00E43F7F" w:rsidP="00705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Tahoma" w:eastAsia="Tahoma" w:hAnsi="Tahoma" w:cs="Tahoma"/>
                <w:color w:val="000000"/>
                <w:szCs w:val="16"/>
              </w:rPr>
            </w:pPr>
          </w:p>
        </w:tc>
      </w:tr>
      <w:tr w:rsidR="00E43F7F" w:rsidRPr="00E43F7F" w14:paraId="1B5A0709" w14:textId="77777777" w:rsidTr="00705966">
        <w:trPr>
          <w:trHeight w:val="300"/>
        </w:trPr>
        <w:tc>
          <w:tcPr>
            <w:tcW w:w="693" w:type="dxa"/>
            <w:vMerge/>
            <w:tcBorders>
              <w:top w:val="nil"/>
              <w:right w:val="single" w:sz="4" w:space="0" w:color="000000"/>
            </w:tcBorders>
          </w:tcPr>
          <w:p w14:paraId="3F84F0D8" w14:textId="77777777" w:rsidR="00E43F7F" w:rsidRPr="00E43F7F" w:rsidRDefault="00E43F7F" w:rsidP="0070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Cs w:val="16"/>
              </w:rPr>
            </w:pPr>
          </w:p>
        </w:tc>
        <w:tc>
          <w:tcPr>
            <w:tcW w:w="8753" w:type="dxa"/>
            <w:gridSpan w:val="4"/>
            <w:tcBorders>
              <w:right w:val="single" w:sz="4" w:space="0" w:color="000000"/>
            </w:tcBorders>
          </w:tcPr>
          <w:p w14:paraId="6A18727F" w14:textId="0E9CD0A0" w:rsidR="00E43F7F" w:rsidRPr="00E43F7F" w:rsidRDefault="00E43F7F" w:rsidP="0070596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Cs w:val="16"/>
              </w:rPr>
            </w:pPr>
            <w:r w:rsidRPr="00E43F7F">
              <w:rPr>
                <w:rFonts w:ascii="Tahoma" w:eastAsia="Tahoma" w:hAnsi="Tahoma" w:cs="Tahoma"/>
                <w:color w:val="000000"/>
                <w:szCs w:val="16"/>
              </w:rPr>
              <w:t xml:space="preserve">How many refills does this medication have?   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14:paraId="46ED5EC8" w14:textId="77777777" w:rsidR="00E43F7F" w:rsidRPr="00E43F7F" w:rsidRDefault="00E43F7F" w:rsidP="00705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Tahoma" w:eastAsia="Tahoma" w:hAnsi="Tahoma" w:cs="Tahoma"/>
                <w:color w:val="000000"/>
                <w:szCs w:val="16"/>
              </w:rPr>
            </w:pPr>
          </w:p>
        </w:tc>
      </w:tr>
      <w:tr w:rsidR="00E43F7F" w:rsidRPr="00E43F7F" w14:paraId="65067CF7" w14:textId="77777777" w:rsidTr="00705966">
        <w:trPr>
          <w:trHeight w:val="300"/>
        </w:trPr>
        <w:tc>
          <w:tcPr>
            <w:tcW w:w="693" w:type="dxa"/>
            <w:vMerge/>
            <w:tcBorders>
              <w:top w:val="nil"/>
              <w:right w:val="single" w:sz="4" w:space="0" w:color="000000"/>
            </w:tcBorders>
          </w:tcPr>
          <w:p w14:paraId="67CC98B8" w14:textId="77777777" w:rsidR="00E43F7F" w:rsidRPr="00E43F7F" w:rsidRDefault="00E43F7F" w:rsidP="0070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Cs w:val="16"/>
              </w:rPr>
            </w:pPr>
          </w:p>
        </w:tc>
        <w:tc>
          <w:tcPr>
            <w:tcW w:w="8753" w:type="dxa"/>
            <w:gridSpan w:val="4"/>
            <w:tcBorders>
              <w:right w:val="single" w:sz="4" w:space="0" w:color="000000"/>
            </w:tcBorders>
          </w:tcPr>
          <w:p w14:paraId="2F0BAA61" w14:textId="5B304286" w:rsidR="00E43F7F" w:rsidRPr="00E43F7F" w:rsidRDefault="00E43F7F" w:rsidP="0070596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Cs w:val="16"/>
              </w:rPr>
            </w:pPr>
            <w:r w:rsidRPr="00E43F7F">
              <w:rPr>
                <w:rFonts w:ascii="Tahoma" w:eastAsia="Tahoma" w:hAnsi="Tahoma" w:cs="Tahoma"/>
                <w:color w:val="000000"/>
                <w:szCs w:val="16"/>
              </w:rPr>
              <w:t>What date will this medication end?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14:paraId="6D94156A" w14:textId="77777777" w:rsidR="00E43F7F" w:rsidRPr="00E43F7F" w:rsidRDefault="00E43F7F" w:rsidP="00705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Tahoma" w:eastAsia="Tahoma" w:hAnsi="Tahoma" w:cs="Tahoma"/>
                <w:color w:val="000000"/>
                <w:szCs w:val="16"/>
              </w:rPr>
            </w:pPr>
          </w:p>
        </w:tc>
      </w:tr>
      <w:tr w:rsidR="00E43F7F" w:rsidRPr="00E43F7F" w14:paraId="4A24A947" w14:textId="77777777" w:rsidTr="00705966">
        <w:trPr>
          <w:trHeight w:val="440"/>
        </w:trPr>
        <w:tc>
          <w:tcPr>
            <w:tcW w:w="693" w:type="dxa"/>
            <w:vMerge/>
            <w:tcBorders>
              <w:top w:val="nil"/>
              <w:right w:val="single" w:sz="4" w:space="0" w:color="000000"/>
            </w:tcBorders>
          </w:tcPr>
          <w:p w14:paraId="44F4FA81" w14:textId="77777777" w:rsidR="00E43F7F" w:rsidRPr="00E43F7F" w:rsidRDefault="00E43F7F" w:rsidP="0070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Cs w:val="16"/>
              </w:rPr>
            </w:pPr>
          </w:p>
        </w:tc>
        <w:tc>
          <w:tcPr>
            <w:tcW w:w="8753" w:type="dxa"/>
            <w:gridSpan w:val="4"/>
            <w:tcBorders>
              <w:right w:val="single" w:sz="4" w:space="0" w:color="000000"/>
            </w:tcBorders>
          </w:tcPr>
          <w:p w14:paraId="053AFA7D" w14:textId="657505F7" w:rsidR="00E43F7F" w:rsidRPr="00E43F7F" w:rsidRDefault="00E43F7F" w:rsidP="0070596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Cs w:val="16"/>
              </w:rPr>
            </w:pPr>
            <w:r w:rsidRPr="00E43F7F">
              <w:rPr>
                <w:rFonts w:ascii="Tahoma" w:eastAsia="Tahoma" w:hAnsi="Tahoma" w:cs="Tahoma"/>
                <w:color w:val="000000"/>
                <w:szCs w:val="16"/>
              </w:rPr>
              <w:t xml:space="preserve">How many pills did the doctor prescribe on this prescription?  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14:paraId="42A835CC" w14:textId="77777777" w:rsidR="00E43F7F" w:rsidRPr="00E43F7F" w:rsidRDefault="00E43F7F" w:rsidP="00705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Tahoma" w:eastAsia="Tahoma" w:hAnsi="Tahoma" w:cs="Tahoma"/>
                <w:color w:val="000000"/>
                <w:szCs w:val="16"/>
              </w:rPr>
            </w:pPr>
          </w:p>
        </w:tc>
      </w:tr>
      <w:tr w:rsidR="00E43F7F" w:rsidRPr="00E43F7F" w14:paraId="4D227A06" w14:textId="77777777" w:rsidTr="00705966">
        <w:trPr>
          <w:trHeight w:val="100"/>
        </w:trPr>
        <w:tc>
          <w:tcPr>
            <w:tcW w:w="10976" w:type="dxa"/>
            <w:gridSpan w:val="6"/>
            <w:tcBorders>
              <w:right w:val="single" w:sz="4" w:space="0" w:color="000000"/>
            </w:tcBorders>
            <w:shd w:val="clear" w:color="auto" w:fill="BFBFBF"/>
          </w:tcPr>
          <w:p w14:paraId="7B7EDE48" w14:textId="77777777" w:rsidR="00E43F7F" w:rsidRPr="00E43F7F" w:rsidRDefault="00E43F7F" w:rsidP="00705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Tahoma" w:eastAsia="Tahoma" w:hAnsi="Tahoma" w:cs="Tahoma"/>
                <w:color w:val="000000"/>
                <w:szCs w:val="16"/>
              </w:rPr>
            </w:pPr>
          </w:p>
        </w:tc>
      </w:tr>
      <w:tr w:rsidR="00E43F7F" w:rsidRPr="00E43F7F" w14:paraId="46D1411B" w14:textId="77777777" w:rsidTr="00705966">
        <w:trPr>
          <w:trHeight w:val="520"/>
        </w:trPr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right w:w="86" w:type="dxa"/>
            </w:tcMar>
            <w:vAlign w:val="center"/>
          </w:tcPr>
          <w:p w14:paraId="3EB01A69" w14:textId="77777777" w:rsidR="00E43F7F" w:rsidRPr="00E43F7F" w:rsidRDefault="00E43F7F" w:rsidP="00705966">
            <w:pPr>
              <w:rPr>
                <w:rFonts w:ascii="Tahoma" w:eastAsia="Tahoma" w:hAnsi="Tahoma" w:cs="Tahoma"/>
                <w:szCs w:val="16"/>
              </w:rPr>
            </w:pPr>
            <w:r w:rsidRPr="00E43F7F">
              <w:rPr>
                <w:rFonts w:ascii="Tahoma" w:eastAsia="Tahoma" w:hAnsi="Tahoma" w:cs="Tahoma"/>
                <w:szCs w:val="16"/>
              </w:rPr>
              <w:t>Employee Candidate Signature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right w:w="86" w:type="dxa"/>
            </w:tcMar>
            <w:vAlign w:val="center"/>
          </w:tcPr>
          <w:p w14:paraId="04F20D02" w14:textId="1608A2C5" w:rsidR="00E43F7F" w:rsidRPr="00E43F7F" w:rsidRDefault="00E43F7F" w:rsidP="00705966">
            <w:pPr>
              <w:rPr>
                <w:rFonts w:ascii="Tahoma" w:eastAsia="Tahoma" w:hAnsi="Tahoma" w:cs="Tahoma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right w:w="86" w:type="dxa"/>
            </w:tcMar>
            <w:vAlign w:val="center"/>
          </w:tcPr>
          <w:p w14:paraId="54E9B78E" w14:textId="77777777" w:rsidR="00E43F7F" w:rsidRPr="00E43F7F" w:rsidRDefault="00E43F7F" w:rsidP="00705966">
            <w:pPr>
              <w:rPr>
                <w:rFonts w:ascii="Tahoma" w:eastAsia="Tahoma" w:hAnsi="Tahoma" w:cs="Tahoma"/>
                <w:szCs w:val="16"/>
              </w:rPr>
            </w:pPr>
            <w:r w:rsidRPr="00E43F7F">
              <w:rPr>
                <w:rFonts w:ascii="Tahoma" w:eastAsia="Tahoma" w:hAnsi="Tahoma" w:cs="Tahoma"/>
                <w:szCs w:val="16"/>
              </w:rPr>
              <w:t>Date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right w:w="86" w:type="dxa"/>
            </w:tcMar>
            <w:vAlign w:val="center"/>
          </w:tcPr>
          <w:p w14:paraId="25339469" w14:textId="77777777" w:rsidR="00E43F7F" w:rsidRPr="00E43F7F" w:rsidRDefault="00E43F7F" w:rsidP="00705966">
            <w:pPr>
              <w:rPr>
                <w:rFonts w:ascii="Tahoma" w:eastAsia="Tahoma" w:hAnsi="Tahoma" w:cs="Tahoma"/>
                <w:szCs w:val="16"/>
              </w:rPr>
            </w:pPr>
          </w:p>
        </w:tc>
      </w:tr>
      <w:tr w:rsidR="00E43F7F" w:rsidRPr="00E43F7F" w14:paraId="6BEA8E70" w14:textId="77777777" w:rsidTr="00705966">
        <w:trPr>
          <w:trHeight w:val="520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6" w:type="dxa"/>
            </w:tcMar>
            <w:vAlign w:val="center"/>
          </w:tcPr>
          <w:p w14:paraId="64BB9527" w14:textId="77777777" w:rsidR="00E43F7F" w:rsidRPr="00E43F7F" w:rsidRDefault="00E43F7F" w:rsidP="00705966">
            <w:pPr>
              <w:rPr>
                <w:rFonts w:ascii="Tahoma" w:eastAsia="Tahoma" w:hAnsi="Tahoma" w:cs="Tahoma"/>
                <w:szCs w:val="16"/>
              </w:rPr>
            </w:pPr>
            <w:r w:rsidRPr="00E43F7F">
              <w:rPr>
                <w:rFonts w:ascii="Tahoma" w:eastAsia="Tahoma" w:hAnsi="Tahoma" w:cs="Tahoma"/>
                <w:szCs w:val="16"/>
              </w:rPr>
              <w:t>Employer Signature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6" w:type="dxa"/>
            </w:tcMar>
            <w:vAlign w:val="center"/>
          </w:tcPr>
          <w:p w14:paraId="0B55EC09" w14:textId="77777777" w:rsidR="00E43F7F" w:rsidRPr="00E43F7F" w:rsidRDefault="00E43F7F" w:rsidP="00705966">
            <w:pPr>
              <w:rPr>
                <w:rFonts w:ascii="Tahoma" w:eastAsia="Tahoma" w:hAnsi="Tahoma" w:cs="Tahoma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6" w:type="dxa"/>
            </w:tcMar>
            <w:vAlign w:val="center"/>
          </w:tcPr>
          <w:p w14:paraId="7A4CDA33" w14:textId="77777777" w:rsidR="00E43F7F" w:rsidRPr="00E43F7F" w:rsidRDefault="00E43F7F" w:rsidP="00705966">
            <w:pPr>
              <w:rPr>
                <w:rFonts w:ascii="Tahoma" w:eastAsia="Tahoma" w:hAnsi="Tahoma" w:cs="Tahoma"/>
                <w:szCs w:val="16"/>
              </w:rPr>
            </w:pPr>
            <w:r w:rsidRPr="00E43F7F">
              <w:rPr>
                <w:rFonts w:ascii="Tahoma" w:eastAsia="Tahoma" w:hAnsi="Tahoma" w:cs="Tahoma"/>
                <w:szCs w:val="16"/>
              </w:rPr>
              <w:t>Date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6" w:type="dxa"/>
            </w:tcMar>
            <w:vAlign w:val="center"/>
          </w:tcPr>
          <w:p w14:paraId="715BDAEC" w14:textId="77777777" w:rsidR="00E43F7F" w:rsidRPr="00E43F7F" w:rsidRDefault="00E43F7F" w:rsidP="00705966">
            <w:pPr>
              <w:rPr>
                <w:rFonts w:ascii="Tahoma" w:eastAsia="Tahoma" w:hAnsi="Tahoma" w:cs="Tahoma"/>
                <w:szCs w:val="16"/>
              </w:rPr>
            </w:pPr>
          </w:p>
        </w:tc>
      </w:tr>
    </w:tbl>
    <w:p w14:paraId="20673E86" w14:textId="398D0D74" w:rsidR="00E43F7F" w:rsidRPr="00E43F7F" w:rsidRDefault="00A67C61" w:rsidP="00E43F7F">
      <w:pPr>
        <w:rPr>
          <w:rFonts w:ascii="Tahoma" w:eastAsia="Tahoma" w:hAnsi="Tahoma" w:cs="Tahoma"/>
          <w:szCs w:val="16"/>
        </w:rPr>
      </w:pPr>
      <w:r w:rsidRPr="00A67C61">
        <w:rPr>
          <w:rFonts w:ascii="Tahoma" w:eastAsia="Tahoma" w:hAnsi="Tahoma" w:cs="Tahoma"/>
          <w:sz w:val="32"/>
          <w:szCs w:val="32"/>
        </w:rPr>
        <w:t>PRE-HIRE ASSESSMENT</w:t>
      </w:r>
    </w:p>
    <w:p w14:paraId="0B35305E" w14:textId="77777777" w:rsidR="005F6E87" w:rsidRPr="002A733C" w:rsidRDefault="005F6E87" w:rsidP="00E43F7F"/>
    <w:sectPr w:rsidR="005F6E87" w:rsidRPr="002A733C" w:rsidSect="007462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A410B"/>
    <w:multiLevelType w:val="multilevel"/>
    <w:tmpl w:val="E3DAC09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004B6"/>
    <w:multiLevelType w:val="hybridMultilevel"/>
    <w:tmpl w:val="F27C42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56C2B"/>
    <w:multiLevelType w:val="hybridMultilevel"/>
    <w:tmpl w:val="EA0C8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43133"/>
    <w:multiLevelType w:val="multilevel"/>
    <w:tmpl w:val="6C8CB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C27"/>
    <w:rsid w:val="000071F7"/>
    <w:rsid w:val="000134FA"/>
    <w:rsid w:val="00022F64"/>
    <w:rsid w:val="0002798A"/>
    <w:rsid w:val="0005496E"/>
    <w:rsid w:val="00063EEE"/>
    <w:rsid w:val="00077FD5"/>
    <w:rsid w:val="00083002"/>
    <w:rsid w:val="00087B85"/>
    <w:rsid w:val="000A01F1"/>
    <w:rsid w:val="000C1163"/>
    <w:rsid w:val="000D2539"/>
    <w:rsid w:val="000F04C6"/>
    <w:rsid w:val="000F1096"/>
    <w:rsid w:val="000F2DF4"/>
    <w:rsid w:val="000F5703"/>
    <w:rsid w:val="000F6783"/>
    <w:rsid w:val="00101013"/>
    <w:rsid w:val="00101CD9"/>
    <w:rsid w:val="001059A0"/>
    <w:rsid w:val="00120C95"/>
    <w:rsid w:val="001238E1"/>
    <w:rsid w:val="0013461B"/>
    <w:rsid w:val="00142912"/>
    <w:rsid w:val="0014663E"/>
    <w:rsid w:val="001564EE"/>
    <w:rsid w:val="0016587E"/>
    <w:rsid w:val="00180664"/>
    <w:rsid w:val="00185BA5"/>
    <w:rsid w:val="00195009"/>
    <w:rsid w:val="0019779B"/>
    <w:rsid w:val="001E60B4"/>
    <w:rsid w:val="00237B5D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664D9"/>
    <w:rsid w:val="0037048C"/>
    <w:rsid w:val="00380F4B"/>
    <w:rsid w:val="003929F1"/>
    <w:rsid w:val="003A11E9"/>
    <w:rsid w:val="003A1B63"/>
    <w:rsid w:val="003A41A1"/>
    <w:rsid w:val="003A62E8"/>
    <w:rsid w:val="003B2326"/>
    <w:rsid w:val="003B52E2"/>
    <w:rsid w:val="003F1D46"/>
    <w:rsid w:val="0042244B"/>
    <w:rsid w:val="00437ED0"/>
    <w:rsid w:val="00440CD8"/>
    <w:rsid w:val="00443837"/>
    <w:rsid w:val="00450F66"/>
    <w:rsid w:val="00461739"/>
    <w:rsid w:val="00467865"/>
    <w:rsid w:val="00474E6B"/>
    <w:rsid w:val="0048685F"/>
    <w:rsid w:val="00493BC8"/>
    <w:rsid w:val="004A1437"/>
    <w:rsid w:val="004A4198"/>
    <w:rsid w:val="004A54EA"/>
    <w:rsid w:val="004B0578"/>
    <w:rsid w:val="004B568E"/>
    <w:rsid w:val="004C2FEE"/>
    <w:rsid w:val="004E1D93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83A2E"/>
    <w:rsid w:val="005B079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31F2"/>
    <w:rsid w:val="006E4F63"/>
    <w:rsid w:val="006E729E"/>
    <w:rsid w:val="00705966"/>
    <w:rsid w:val="007229D0"/>
    <w:rsid w:val="007462A2"/>
    <w:rsid w:val="0075374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607BA"/>
    <w:rsid w:val="0088782D"/>
    <w:rsid w:val="008915DF"/>
    <w:rsid w:val="00895D5C"/>
    <w:rsid w:val="008A0543"/>
    <w:rsid w:val="008A1B4A"/>
    <w:rsid w:val="008B08EF"/>
    <w:rsid w:val="008B24BB"/>
    <w:rsid w:val="008B57DD"/>
    <w:rsid w:val="008B7081"/>
    <w:rsid w:val="008D40FF"/>
    <w:rsid w:val="008E4C77"/>
    <w:rsid w:val="00902964"/>
    <w:rsid w:val="009126F8"/>
    <w:rsid w:val="00943829"/>
    <w:rsid w:val="0094790F"/>
    <w:rsid w:val="00966B90"/>
    <w:rsid w:val="009737B7"/>
    <w:rsid w:val="009802C4"/>
    <w:rsid w:val="00992B8C"/>
    <w:rsid w:val="009973A4"/>
    <w:rsid w:val="009976D9"/>
    <w:rsid w:val="00997A3E"/>
    <w:rsid w:val="009A4EA3"/>
    <w:rsid w:val="009A55DC"/>
    <w:rsid w:val="009B30AD"/>
    <w:rsid w:val="009C220D"/>
    <w:rsid w:val="009D6AEA"/>
    <w:rsid w:val="00A211B2"/>
    <w:rsid w:val="00A2727E"/>
    <w:rsid w:val="00A35524"/>
    <w:rsid w:val="00A67C61"/>
    <w:rsid w:val="00A74F99"/>
    <w:rsid w:val="00A82BA3"/>
    <w:rsid w:val="00A9147D"/>
    <w:rsid w:val="00A94ACC"/>
    <w:rsid w:val="00AA7471"/>
    <w:rsid w:val="00AB17F7"/>
    <w:rsid w:val="00AE6FA4"/>
    <w:rsid w:val="00B03907"/>
    <w:rsid w:val="00B11811"/>
    <w:rsid w:val="00B311E1"/>
    <w:rsid w:val="00B4735C"/>
    <w:rsid w:val="00B72BAC"/>
    <w:rsid w:val="00B90EC2"/>
    <w:rsid w:val="00B93B71"/>
    <w:rsid w:val="00BA268F"/>
    <w:rsid w:val="00BF1C27"/>
    <w:rsid w:val="00C079CA"/>
    <w:rsid w:val="00C53089"/>
    <w:rsid w:val="00C5330F"/>
    <w:rsid w:val="00C67741"/>
    <w:rsid w:val="00C74647"/>
    <w:rsid w:val="00C76039"/>
    <w:rsid w:val="00C76068"/>
    <w:rsid w:val="00C76480"/>
    <w:rsid w:val="00C80AD2"/>
    <w:rsid w:val="00C90A29"/>
    <w:rsid w:val="00C92FD6"/>
    <w:rsid w:val="00CA28E6"/>
    <w:rsid w:val="00CC473A"/>
    <w:rsid w:val="00CD22DB"/>
    <w:rsid w:val="00CD247C"/>
    <w:rsid w:val="00D03A13"/>
    <w:rsid w:val="00D14E73"/>
    <w:rsid w:val="00D6155E"/>
    <w:rsid w:val="00D65183"/>
    <w:rsid w:val="00D90A75"/>
    <w:rsid w:val="00DA4B5C"/>
    <w:rsid w:val="00DC47A2"/>
    <w:rsid w:val="00DC61EB"/>
    <w:rsid w:val="00DC7175"/>
    <w:rsid w:val="00DE08A8"/>
    <w:rsid w:val="00DE1551"/>
    <w:rsid w:val="00DE7FB7"/>
    <w:rsid w:val="00DF2F97"/>
    <w:rsid w:val="00E20DDA"/>
    <w:rsid w:val="00E32A8B"/>
    <w:rsid w:val="00E36054"/>
    <w:rsid w:val="00E37E7B"/>
    <w:rsid w:val="00E43F7F"/>
    <w:rsid w:val="00E46E04"/>
    <w:rsid w:val="00E56F72"/>
    <w:rsid w:val="00E60F95"/>
    <w:rsid w:val="00E87396"/>
    <w:rsid w:val="00EB478A"/>
    <w:rsid w:val="00EC42A3"/>
    <w:rsid w:val="00F02A61"/>
    <w:rsid w:val="00F03692"/>
    <w:rsid w:val="00F1216A"/>
    <w:rsid w:val="00F264EB"/>
    <w:rsid w:val="00F83033"/>
    <w:rsid w:val="00F966AA"/>
    <w:rsid w:val="00FB23EB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352EA1"/>
  <w15:docId w15:val="{70F766C3-E697-4824-8390-61527F52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ListParagraph">
    <w:name w:val="List Paragraph"/>
    <w:basedOn w:val="Normal"/>
    <w:uiPriority w:val="34"/>
    <w:unhideWhenUsed/>
    <w:qFormat/>
    <w:rsid w:val="00A91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12269B-3736-4FDE-B655-2130DB6E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274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Robert Jackson</dc:creator>
  <cp:keywords/>
  <cp:lastModifiedBy>Robert Jackson</cp:lastModifiedBy>
  <cp:revision>41</cp:revision>
  <cp:lastPrinted>2019-11-28T17:48:00Z</cp:lastPrinted>
  <dcterms:created xsi:type="dcterms:W3CDTF">2014-05-19T16:36:00Z</dcterms:created>
  <dcterms:modified xsi:type="dcterms:W3CDTF">2020-07-29T13:02:00Z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